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5B" w:rsidRPr="00EC2D7C" w:rsidRDefault="0064415B" w:rsidP="0064415B">
      <w:pPr>
        <w:rPr>
          <w:rFonts w:ascii="Georgia" w:hAnsi="Georgia"/>
        </w:rPr>
      </w:pPr>
    </w:p>
    <w:p w:rsidR="0064415B" w:rsidRDefault="0064415B" w:rsidP="0064415B">
      <w:pPr>
        <w:rPr>
          <w:b/>
        </w:rPr>
      </w:pP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Mall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  <w:b/>
          <w:bCs/>
        </w:rPr>
        <w:t>till våra revisorer</w:t>
      </w:r>
      <w:r>
        <w:rPr>
          <w:rStyle w:val="normaltextrun"/>
          <w:b/>
          <w:bCs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sz w:val="32"/>
          <w:szCs w:val="32"/>
        </w:rPr>
        <w:t>Revisionsberättelsen 2022</w:t>
      </w:r>
      <w:r>
        <w:rPr>
          <w:rStyle w:val="eop"/>
          <w:rFonts w:ascii="Myriad Pro" w:hAnsi="Myriad Pro" w:cs="Segoe UI"/>
          <w:sz w:val="32"/>
          <w:szCs w:val="32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</w:rPr>
        <w:t>Till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  <w:b/>
          <w:bCs/>
        </w:rPr>
        <w:t>lokalföreningens årsmöte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  <w:b/>
          <w:bCs/>
        </w:rPr>
        <w:t>i Riksf</w:t>
      </w:r>
      <w:r>
        <w:rPr>
          <w:rStyle w:val="normaltextrun"/>
          <w:rFonts w:ascii="Georgia" w:hAnsi="Georgia" w:cs="Georgia"/>
          <w:b/>
          <w:bCs/>
        </w:rPr>
        <w:t>ö</w:t>
      </w:r>
      <w:r>
        <w:rPr>
          <w:rStyle w:val="normaltextrun"/>
          <w:rFonts w:ascii="Georgia" w:hAnsi="Georgia" w:cs="Segoe UI"/>
          <w:b/>
          <w:bCs/>
        </w:rPr>
        <w:t>rbundet </w:t>
      </w:r>
      <w:r>
        <w:rPr>
          <w:rStyle w:val="spellingerror"/>
          <w:rFonts w:ascii="Georgia" w:hAnsi="Georgia" w:cs="Segoe UI"/>
          <w:b/>
          <w:bCs/>
        </w:rPr>
        <w:t>HjärtLung</w:t>
      </w:r>
      <w:r>
        <w:rPr>
          <w:rStyle w:val="normaltextrun"/>
          <w:b/>
          <w:bCs/>
        </w:rPr>
        <w:t> </w:t>
      </w:r>
      <w:r>
        <w:rPr>
          <w:rStyle w:val="normaltextrun"/>
          <w:rFonts w:ascii="Georgia" w:hAnsi="Georgia" w:cs="Segoe UI"/>
          <w:b/>
          <w:bCs/>
        </w:rPr>
        <w:t>XX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Jag har granskat styrelsens arbete i </w:t>
      </w:r>
      <w:r w:rsidRPr="00FA41F6">
        <w:rPr>
          <w:rStyle w:val="normaltextrun"/>
          <w:rFonts w:ascii="Georgia" w:hAnsi="Georgia" w:cs="Segoe UI"/>
        </w:rPr>
        <w:t>Riksförbundet HjärtLung</w:t>
      </w:r>
      <w:r>
        <w:rPr>
          <w:rStyle w:val="normaltextrun"/>
          <w:rFonts w:ascii="Georgia" w:hAnsi="Georgia" w:cs="Segoe UI"/>
        </w:rPr>
        <w:t xml:space="preserve"> XX för år 2021. Det är styrelsen som har det yttersta ansvaret för den verksamhet och de insatser som bedrivs i föreningens namn. Mitt ansvar är att uttala mig om </w:t>
      </w:r>
      <w:proofErr w:type="spellStart"/>
      <w:r>
        <w:rPr>
          <w:rStyle w:val="normaltextrun"/>
          <w:rFonts w:ascii="Georgia" w:hAnsi="Georgia" w:cs="Segoe UI"/>
        </w:rPr>
        <w:t>verksamhets-berättelsen</w:t>
      </w:r>
      <w:proofErr w:type="spellEnd"/>
      <w:r>
        <w:rPr>
          <w:rStyle w:val="normaltextrun"/>
          <w:rFonts w:ascii="Georgia" w:hAnsi="Georgia" w:cs="Segoe UI"/>
        </w:rPr>
        <w:t xml:space="preserve"> och den ekonomiska berättelsen med resultat- och balansräkning efter genomförd revision.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</w:rPr>
      </w:pP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Revisionen har utförts i enlighet med god revisionssed i Sverige. Det innebär att jag planerat och genomfört revisionen för att i rimlig grad försäkra mig om att verksamhetsberättelsen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och den ekonomiska berättelsen inte innehåller väsentliga fel. Jag har granskat väsentliga protokoll, beslut, åtgärder och förhållanden i föreningen för att kunna bedöma om föreningen har agerat i strid med föreningens stadgar. Jag anser att min revision ger mig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en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god grund f</w:t>
      </w:r>
      <w:r>
        <w:rPr>
          <w:rStyle w:val="normaltextrun"/>
          <w:rFonts w:ascii="Georgia" w:hAnsi="Georgia" w:cs="Georgia"/>
        </w:rPr>
        <w:t>ö</w:t>
      </w:r>
      <w:r>
        <w:rPr>
          <w:rStyle w:val="normaltextrun"/>
          <w:rFonts w:ascii="Georgia" w:hAnsi="Georgia" w:cs="Segoe UI"/>
        </w:rPr>
        <w:t>r mitt uttalande nedan.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Verksamhetsberättelsen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och den ekonomiska berättelsen med balans- och resultaträkning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har uppr</w:t>
      </w:r>
      <w:r>
        <w:rPr>
          <w:rStyle w:val="normaltextrun"/>
          <w:rFonts w:ascii="Georgia" w:hAnsi="Georgia" w:cs="Georgia"/>
        </w:rPr>
        <w:t>ä</w:t>
      </w:r>
      <w:r>
        <w:rPr>
          <w:rStyle w:val="normaltextrun"/>
          <w:rFonts w:ascii="Georgia" w:hAnsi="Georgia" w:cs="Segoe UI"/>
        </w:rPr>
        <w:t>ttats i enlighet med god redovisningssed i Sverige.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Styrelsen har enligt min mening inte handlat i strid med föreningens stadgar och årsmötesbeslut, varför jag rekommenderar årsmötet att bevilja styrelsen ansvarsfrihet för verksamhetsåret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2021.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Datum /plats</w:t>
      </w:r>
      <w:bookmarkStart w:id="0" w:name="_GoBack"/>
      <w:bookmarkEnd w:id="0"/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__________________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Förnamn Efternamn</w:t>
      </w:r>
      <w:r>
        <w:rPr>
          <w:rStyle w:val="normaltextrun"/>
        </w:rPr>
        <w:t> </w:t>
      </w:r>
      <w:r>
        <w:rPr>
          <w:rStyle w:val="eop"/>
          <w:rFonts w:ascii="Georgia" w:hAnsi="Georgia" w:cs="Segoe UI"/>
        </w:rPr>
        <w:t> </w:t>
      </w:r>
    </w:p>
    <w:p w:rsidR="00FA41F6" w:rsidRDefault="00FA41F6" w:rsidP="00FA4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Förtroenderevisor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i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Riksf</w:t>
      </w:r>
      <w:r>
        <w:rPr>
          <w:rStyle w:val="normaltextrun"/>
          <w:rFonts w:ascii="Georgia" w:hAnsi="Georgia" w:cs="Georgia"/>
        </w:rPr>
        <w:t>ö</w:t>
      </w:r>
      <w:r>
        <w:rPr>
          <w:rStyle w:val="normaltextrun"/>
          <w:rFonts w:ascii="Georgia" w:hAnsi="Georgia" w:cs="Segoe UI"/>
        </w:rPr>
        <w:t>rbundet </w:t>
      </w:r>
      <w:r>
        <w:rPr>
          <w:rStyle w:val="spellingerror"/>
          <w:rFonts w:ascii="Georgia" w:hAnsi="Georgia" w:cs="Segoe UI"/>
        </w:rPr>
        <w:t>HjärtLung</w:t>
      </w:r>
      <w:r>
        <w:rPr>
          <w:rStyle w:val="normaltextrun"/>
        </w:rPr>
        <w:t> </w:t>
      </w:r>
      <w:r>
        <w:rPr>
          <w:rStyle w:val="normaltextrun"/>
          <w:rFonts w:ascii="Georgia" w:hAnsi="Georgia" w:cs="Segoe UI"/>
        </w:rPr>
        <w:t>XX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Georgia" w:hAnsi="Georgia" w:cs="Segoe UI"/>
          <w:sz w:val="20"/>
          <w:szCs w:val="20"/>
        </w:rPr>
        <w:t> </w:t>
      </w:r>
    </w:p>
    <w:p w:rsidR="007107A9" w:rsidRDefault="007107A9" w:rsidP="00FA41F6">
      <w:pPr>
        <w:pStyle w:val="Default"/>
        <w:tabs>
          <w:tab w:val="left" w:pos="8923"/>
        </w:tabs>
      </w:pPr>
    </w:p>
    <w:p w:rsidR="007107A9" w:rsidRDefault="007107A9" w:rsidP="0064415B">
      <w:pPr>
        <w:pStyle w:val="Default"/>
        <w:tabs>
          <w:tab w:val="left" w:pos="6237"/>
        </w:tabs>
      </w:pPr>
    </w:p>
    <w:p w:rsidR="0051590D" w:rsidRPr="00F37584" w:rsidRDefault="00950D57" w:rsidP="0064415B">
      <w:pPr>
        <w:pStyle w:val="Default"/>
        <w:tabs>
          <w:tab w:val="left" w:pos="6237"/>
        </w:tabs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C979A44" wp14:editId="7D2FE26A">
            <wp:simplePos x="0" y="0"/>
            <wp:positionH relativeFrom="column">
              <wp:posOffset>5138420</wp:posOffset>
            </wp:positionH>
            <wp:positionV relativeFrom="page">
              <wp:posOffset>7548880</wp:posOffset>
            </wp:positionV>
            <wp:extent cx="1471930" cy="3141345"/>
            <wp:effectExtent l="0" t="0" r="127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8">
                      <a:alphaModFix amt="15000"/>
                    </a:blip>
                    <a:srcRect r="49972"/>
                    <a:stretch/>
                  </pic:blipFill>
                  <pic:spPr bwMode="auto">
                    <a:xfrm>
                      <a:off x="0" y="0"/>
                      <a:ext cx="1471930" cy="31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90D" w:rsidRPr="00F37584" w:rsidSect="00950D57">
      <w:headerReference w:type="default" r:id="rId9"/>
      <w:footerReference w:type="default" r:id="rId10"/>
      <w:pgSz w:w="11900" w:h="16840"/>
      <w:pgMar w:top="1828" w:right="1417" w:bottom="2268" w:left="15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75" w:rsidRDefault="003B0375" w:rsidP="00FD7FE0">
      <w:r>
        <w:separator/>
      </w:r>
    </w:p>
  </w:endnote>
  <w:endnote w:type="continuationSeparator" w:id="0">
    <w:p w:rsidR="003B0375" w:rsidRDefault="003B0375" w:rsidP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A2" w:rsidRDefault="00950D57">
    <w:pPr>
      <w:pStyle w:val="Sidfot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3BB2A" wp14:editId="6F3ED966">
              <wp:simplePos x="0" y="0"/>
              <wp:positionH relativeFrom="page">
                <wp:posOffset>897728</wp:posOffset>
              </wp:positionH>
              <wp:positionV relativeFrom="page">
                <wp:posOffset>9685655</wp:posOffset>
              </wp:positionV>
              <wp:extent cx="4210493" cy="703699"/>
              <wp:effectExtent l="0" t="0" r="6350" b="7620"/>
              <wp:wrapThrough wrapText="bothSides">
                <wp:wrapPolygon edited="0">
                  <wp:start x="0" y="0"/>
                  <wp:lineTo x="0" y="21444"/>
                  <wp:lineTo x="21567" y="21444"/>
                  <wp:lineTo x="21567" y="0"/>
                  <wp:lineTo x="0" y="0"/>
                </wp:wrapPolygon>
              </wp:wrapThrough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493" cy="703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11A2" w:rsidRPr="00950D57" w:rsidRDefault="00E111A2" w:rsidP="00950D57">
                          <w:pPr>
                            <w:pStyle w:val="Pa1"/>
                            <w:spacing w:line="260" w:lineRule="exact"/>
                            <w:rPr>
                              <w:rFonts w:cs="Myriad Pro"/>
                              <w:color w:val="211D1E"/>
                              <w:sz w:val="16"/>
                              <w:szCs w:val="16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Riksförbund</w:t>
                          </w:r>
                          <w:r w:rsidR="00CE7327">
                            <w:rPr>
                              <w:rStyle w:val="A1"/>
                              <w:rFonts w:ascii="Myriad Pro Light" w:hAnsi="Myriad Pro Light"/>
                            </w:rPr>
                            <w:t>et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 xml:space="preserve"> Hjär</w:t>
                          </w:r>
                          <w:r w:rsidR="00950D57" w:rsidRPr="00950D57">
                            <w:rPr>
                              <w:rStyle w:val="A1"/>
                              <w:rFonts w:ascii="Myriad Pro Light" w:hAnsi="Myriad Pro Light"/>
                            </w:rPr>
                            <w:t>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Lung,</w:t>
                          </w: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 xml:space="preserve"> Wollmar Yxkullsgatan 14, 1tr, 118 50 Stockholm </w:t>
                          </w:r>
                          <w:r w:rsidR="00950D57" w:rsidRPr="00950D57">
                            <w:rPr>
                              <w:rStyle w:val="A1"/>
                              <w:b w:val="0"/>
                              <w:bCs w:val="0"/>
                            </w:rPr>
                            <w:br/>
                          </w: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 xml:space="preserve">Telefon: </w:t>
                          </w:r>
                          <w:r w:rsidR="006E03B9">
                            <w:rPr>
                              <w:rStyle w:val="A1"/>
                              <w:b w:val="0"/>
                              <w:bCs w:val="0"/>
                            </w:rPr>
                            <w:t>+</w:t>
                          </w:r>
                          <w:r w:rsidR="0040452F">
                            <w:rPr>
                              <w:rStyle w:val="A1"/>
                              <w:b w:val="0"/>
                              <w:bCs w:val="0"/>
                            </w:rPr>
                            <w:t>46(0)8 55 606 200 (</w:t>
                          </w:r>
                          <w:proofErr w:type="spellStart"/>
                          <w:r w:rsidR="0040452F">
                            <w:rPr>
                              <w:rStyle w:val="A1"/>
                              <w:b w:val="0"/>
                              <w:bCs w:val="0"/>
                            </w:rPr>
                            <w:t>vxl</w:t>
                          </w:r>
                          <w:proofErr w:type="spellEnd"/>
                          <w:r w:rsidR="0040452F">
                            <w:rPr>
                              <w:rStyle w:val="A1"/>
                              <w:b w:val="0"/>
                              <w:bCs w:val="0"/>
                            </w:rPr>
                            <w:t>)</w:t>
                          </w: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 xml:space="preserve">, E-post: </w:t>
                          </w:r>
                          <w:r w:rsidR="006E03B9">
                            <w:rPr>
                              <w:rStyle w:val="A1"/>
                              <w:b w:val="0"/>
                              <w:bCs w:val="0"/>
                            </w:rPr>
                            <w:t>info</w:t>
                          </w: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>@hjart-lung.se</w:t>
                          </w:r>
                        </w:p>
                        <w:p w:rsidR="002B4E0F" w:rsidRPr="00950D57" w:rsidRDefault="002B4E0F" w:rsidP="002B4E0F">
                          <w:pPr>
                            <w:pStyle w:val="Pa1"/>
                            <w:spacing w:line="260" w:lineRule="exact"/>
                            <w:rPr>
                              <w:rFonts w:cs="Myriad Pro"/>
                              <w:color w:val="211D1E"/>
                              <w:sz w:val="16"/>
                              <w:szCs w:val="16"/>
                            </w:rPr>
                          </w:pP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>Organisationsnummer: 80 20 00-6410, Bankgiro:</w:t>
                          </w:r>
                          <w:r>
                            <w:rPr>
                              <w:rStyle w:val="A1"/>
                              <w:b w:val="0"/>
                              <w:bCs w:val="0"/>
                            </w:rPr>
                            <w:t xml:space="preserve"> 901-0109. </w:t>
                          </w: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 xml:space="preserve">Swish: 90 101 09 </w:t>
                          </w:r>
                        </w:p>
                        <w:p w:rsidR="00FD7FE0" w:rsidRPr="00950D57" w:rsidRDefault="00E111A2" w:rsidP="00950D57">
                          <w:pPr>
                            <w:pStyle w:val="Sidfot"/>
                            <w:spacing w:line="260" w:lineRule="exact"/>
                            <w:rPr>
                              <w:rFonts w:ascii="Myriad Pro Light" w:hAnsi="Myriad Pro Light"/>
                              <w:color w:val="A6112B"/>
                              <w:sz w:val="16"/>
                              <w:szCs w:val="16"/>
                              <w:lang w:val="sv-SE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  <w:color w:val="A6112B"/>
                              <w:lang w:val="sv-SE"/>
                            </w:rPr>
                            <w:t>hjart-lung.se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3BB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7pt;margin-top:762.65pt;width:331.5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" filled="f" stroked="f">
              <v:path arrowok="t"/>
              <v:textbox inset="0,0,0,0">
                <w:txbxContent>
                  <w:p w:rsidR="00E111A2" w:rsidRPr="00950D57" w:rsidRDefault="00E111A2" w:rsidP="00950D57">
                    <w:pPr>
                      <w:pStyle w:val="Pa1"/>
                      <w:spacing w:line="260" w:lineRule="exact"/>
                      <w:rPr>
                        <w:rFonts w:cs="Myriad Pro"/>
                        <w:color w:val="211D1E"/>
                        <w:sz w:val="16"/>
                        <w:szCs w:val="16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</w:rPr>
                      <w:t>Riksförbund</w:t>
                    </w:r>
                    <w:r w:rsidR="00CE7327">
                      <w:rPr>
                        <w:rStyle w:val="A1"/>
                        <w:rFonts w:ascii="Myriad Pro Light" w:hAnsi="Myriad Pro Light"/>
                      </w:rPr>
                      <w:t>et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 xml:space="preserve"> Hjär</w:t>
                    </w:r>
                    <w:r w:rsidR="00950D57" w:rsidRPr="00950D57">
                      <w:rPr>
                        <w:rStyle w:val="A1"/>
                        <w:rFonts w:ascii="Myriad Pro Light" w:hAnsi="Myriad Pro Light"/>
                      </w:rPr>
                      <w:t>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>Lung,</w:t>
                    </w:r>
                    <w:r w:rsidRPr="00950D57">
                      <w:rPr>
                        <w:rStyle w:val="A1"/>
                        <w:b w:val="0"/>
                        <w:bCs w:val="0"/>
                      </w:rPr>
                      <w:t xml:space="preserve"> Wollmar Yxkullsgatan 14, 1tr, 118 50 Stockholm </w:t>
                    </w:r>
                    <w:r w:rsidR="00950D57" w:rsidRPr="00950D57">
                      <w:rPr>
                        <w:rStyle w:val="A1"/>
                        <w:b w:val="0"/>
                        <w:bCs w:val="0"/>
                      </w:rPr>
                      <w:br/>
                    </w:r>
                    <w:r w:rsidRPr="00950D57">
                      <w:rPr>
                        <w:rStyle w:val="A1"/>
                        <w:b w:val="0"/>
                        <w:bCs w:val="0"/>
                      </w:rPr>
                      <w:t xml:space="preserve">Telefon: </w:t>
                    </w:r>
                    <w:r w:rsidR="006E03B9">
                      <w:rPr>
                        <w:rStyle w:val="A1"/>
                        <w:b w:val="0"/>
                        <w:bCs w:val="0"/>
                      </w:rPr>
                      <w:t>+</w:t>
                    </w:r>
                    <w:r w:rsidR="0040452F">
                      <w:rPr>
                        <w:rStyle w:val="A1"/>
                        <w:b w:val="0"/>
                        <w:bCs w:val="0"/>
                      </w:rPr>
                      <w:t>46(0)8 55 606 200 (</w:t>
                    </w:r>
                    <w:proofErr w:type="spellStart"/>
                    <w:r w:rsidR="0040452F">
                      <w:rPr>
                        <w:rStyle w:val="A1"/>
                        <w:b w:val="0"/>
                        <w:bCs w:val="0"/>
                      </w:rPr>
                      <w:t>vxl</w:t>
                    </w:r>
                    <w:proofErr w:type="spellEnd"/>
                    <w:r w:rsidR="0040452F">
                      <w:rPr>
                        <w:rStyle w:val="A1"/>
                        <w:b w:val="0"/>
                        <w:bCs w:val="0"/>
                      </w:rPr>
                      <w:t>)</w:t>
                    </w:r>
                    <w:r w:rsidRPr="00950D57">
                      <w:rPr>
                        <w:rStyle w:val="A1"/>
                        <w:b w:val="0"/>
                        <w:bCs w:val="0"/>
                      </w:rPr>
                      <w:t xml:space="preserve">, E-post: </w:t>
                    </w:r>
                    <w:r w:rsidR="006E03B9">
                      <w:rPr>
                        <w:rStyle w:val="A1"/>
                        <w:b w:val="0"/>
                        <w:bCs w:val="0"/>
                      </w:rPr>
                      <w:t>info</w:t>
                    </w:r>
                    <w:r w:rsidRPr="00950D57">
                      <w:rPr>
                        <w:rStyle w:val="A1"/>
                        <w:b w:val="0"/>
                        <w:bCs w:val="0"/>
                      </w:rPr>
                      <w:t>@hjart-lung.se</w:t>
                    </w:r>
                  </w:p>
                  <w:p w:rsidR="002B4E0F" w:rsidRPr="00950D57" w:rsidRDefault="002B4E0F" w:rsidP="002B4E0F">
                    <w:pPr>
                      <w:pStyle w:val="Pa1"/>
                      <w:spacing w:line="260" w:lineRule="exact"/>
                      <w:rPr>
                        <w:rFonts w:cs="Myriad Pro"/>
                        <w:color w:val="211D1E"/>
                        <w:sz w:val="16"/>
                        <w:szCs w:val="16"/>
                      </w:rPr>
                    </w:pPr>
                    <w:r w:rsidRPr="00950D57">
                      <w:rPr>
                        <w:rStyle w:val="A1"/>
                        <w:b w:val="0"/>
                        <w:bCs w:val="0"/>
                      </w:rPr>
                      <w:t>Organisationsnummer: 80 20 00-6410, Bankgiro:</w:t>
                    </w:r>
                    <w:r>
                      <w:rPr>
                        <w:rStyle w:val="A1"/>
                        <w:b w:val="0"/>
                        <w:bCs w:val="0"/>
                      </w:rPr>
                      <w:t xml:space="preserve"> 901-0109. </w:t>
                    </w:r>
                    <w:r w:rsidRPr="00950D57">
                      <w:rPr>
                        <w:rStyle w:val="A1"/>
                        <w:b w:val="0"/>
                        <w:bCs w:val="0"/>
                      </w:rPr>
                      <w:t xml:space="preserve">Swish: 90 101 09 </w:t>
                    </w:r>
                  </w:p>
                  <w:p w:rsidR="00FD7FE0" w:rsidRPr="00950D57" w:rsidRDefault="00E111A2" w:rsidP="00950D57">
                    <w:pPr>
                      <w:pStyle w:val="Sidfot"/>
                      <w:spacing w:line="260" w:lineRule="exact"/>
                      <w:rPr>
                        <w:rFonts w:ascii="Myriad Pro Light" w:hAnsi="Myriad Pro Light"/>
                        <w:color w:val="A6112B"/>
                        <w:sz w:val="16"/>
                        <w:szCs w:val="16"/>
                        <w:lang w:val="sv-SE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  <w:color w:val="A6112B"/>
                        <w:lang w:val="sv-SE"/>
                      </w:rPr>
                      <w:t>hjart-lung.se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75" w:rsidRDefault="003B0375" w:rsidP="00FD7FE0">
      <w:r>
        <w:separator/>
      </w:r>
    </w:p>
  </w:footnote>
  <w:footnote w:type="continuationSeparator" w:id="0">
    <w:p w:rsidR="003B0375" w:rsidRDefault="003B0375" w:rsidP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E0" w:rsidRPr="00FC67EB" w:rsidRDefault="00E111A2" w:rsidP="00FD7FE0">
    <w:pPr>
      <w:pStyle w:val="Sidhuvud"/>
      <w:ind w:left="-851"/>
      <w:rPr>
        <w:lang w:val="sv-SE"/>
      </w:rPr>
    </w:pPr>
    <w:r>
      <w:rPr>
        <w:lang w:val="sv-SE" w:eastAsia="sv-SE"/>
      </w:rPr>
      <w:drawing>
        <wp:anchor distT="0" distB="0" distL="114300" distR="114300" simplePos="0" relativeHeight="251659776" behindDoc="1" locked="0" layoutInCell="1" allowOverlap="1" wp14:anchorId="2E778FEE" wp14:editId="505417F9">
          <wp:simplePos x="0" y="0"/>
          <wp:positionH relativeFrom="page">
            <wp:posOffset>106327</wp:posOffset>
          </wp:positionH>
          <wp:positionV relativeFrom="paragraph">
            <wp:posOffset>1</wp:posOffset>
          </wp:positionV>
          <wp:extent cx="2459074" cy="1161230"/>
          <wp:effectExtent l="0" t="0" r="5080" b="0"/>
          <wp:wrapNone/>
          <wp:docPr id="3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5399" cy="116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921">
      <w:rPr>
        <w:lang w:val="sv-SE" w:eastAsia="sv-SE"/>
      </w:rPr>
      <w:drawing>
        <wp:anchor distT="0" distB="0" distL="114300" distR="114300" simplePos="0" relativeHeight="251655679" behindDoc="1" locked="0" layoutInCell="1" allowOverlap="1" wp14:anchorId="4C808491" wp14:editId="5A88CED6">
          <wp:simplePos x="0" y="0"/>
          <wp:positionH relativeFrom="page">
            <wp:posOffset>452915</wp:posOffset>
          </wp:positionH>
          <wp:positionV relativeFrom="paragraph">
            <wp:posOffset>225366</wp:posOffset>
          </wp:positionV>
          <wp:extent cx="2108200" cy="533638"/>
          <wp:effectExtent l="0" t="0" r="0" b="0"/>
          <wp:wrapNone/>
          <wp:docPr id="5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4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3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4AB"/>
    <w:multiLevelType w:val="hybridMultilevel"/>
    <w:tmpl w:val="3E387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2FD"/>
    <w:multiLevelType w:val="hybridMultilevel"/>
    <w:tmpl w:val="A3684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3DF"/>
    <w:multiLevelType w:val="hybridMultilevel"/>
    <w:tmpl w:val="ABBAA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616"/>
    <w:multiLevelType w:val="hybridMultilevel"/>
    <w:tmpl w:val="5FE2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275"/>
    <w:multiLevelType w:val="hybridMultilevel"/>
    <w:tmpl w:val="7F70947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454488"/>
    <w:multiLevelType w:val="hybridMultilevel"/>
    <w:tmpl w:val="99DE5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4F3F"/>
    <w:multiLevelType w:val="hybridMultilevel"/>
    <w:tmpl w:val="D57C9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11A0"/>
    <w:multiLevelType w:val="hybridMultilevel"/>
    <w:tmpl w:val="C4E4F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40D0"/>
    <w:multiLevelType w:val="hybridMultilevel"/>
    <w:tmpl w:val="56E06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1AB2"/>
    <w:multiLevelType w:val="hybridMultilevel"/>
    <w:tmpl w:val="9098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62A27"/>
    <w:multiLevelType w:val="hybridMultilevel"/>
    <w:tmpl w:val="A75E4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7CAF"/>
    <w:multiLevelType w:val="hybridMultilevel"/>
    <w:tmpl w:val="4BB4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5D5"/>
    <w:multiLevelType w:val="hybridMultilevel"/>
    <w:tmpl w:val="7276A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F"/>
    <w:rsid w:val="000D0B74"/>
    <w:rsid w:val="00193C8E"/>
    <w:rsid w:val="001B378B"/>
    <w:rsid w:val="001D091E"/>
    <w:rsid w:val="0027641B"/>
    <w:rsid w:val="002B4E0F"/>
    <w:rsid w:val="002E2C0A"/>
    <w:rsid w:val="003436A0"/>
    <w:rsid w:val="003B0375"/>
    <w:rsid w:val="003F43AE"/>
    <w:rsid w:val="0040452F"/>
    <w:rsid w:val="00451DB5"/>
    <w:rsid w:val="004C3DB4"/>
    <w:rsid w:val="004D44E7"/>
    <w:rsid w:val="005053AE"/>
    <w:rsid w:val="0051590D"/>
    <w:rsid w:val="00521A3C"/>
    <w:rsid w:val="00607921"/>
    <w:rsid w:val="00634ADF"/>
    <w:rsid w:val="0064415B"/>
    <w:rsid w:val="0069291A"/>
    <w:rsid w:val="006E03B9"/>
    <w:rsid w:val="007107A9"/>
    <w:rsid w:val="00924DD5"/>
    <w:rsid w:val="00950D57"/>
    <w:rsid w:val="00A35941"/>
    <w:rsid w:val="00AD2394"/>
    <w:rsid w:val="00B03B84"/>
    <w:rsid w:val="00B16725"/>
    <w:rsid w:val="00BF70D9"/>
    <w:rsid w:val="00C7350F"/>
    <w:rsid w:val="00C8267B"/>
    <w:rsid w:val="00CE7327"/>
    <w:rsid w:val="00D1462A"/>
    <w:rsid w:val="00D51D17"/>
    <w:rsid w:val="00E059D6"/>
    <w:rsid w:val="00E111A2"/>
    <w:rsid w:val="00E747A9"/>
    <w:rsid w:val="00F05D2F"/>
    <w:rsid w:val="00F37584"/>
    <w:rsid w:val="00FA41F6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A118AD"/>
  <w15:chartTrackingRefBased/>
  <w15:docId w15:val="{842FDE41-440A-41E8-A9E7-D6436AD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4"/>
    <w:rPr>
      <w:rFonts w:ascii="Myriad Pro" w:eastAsia="Times New Roman" w:hAnsi="Myriad Pro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  <w:lang w:val="x-none"/>
    </w:rPr>
  </w:style>
  <w:style w:type="paragraph" w:styleId="Rubrik2">
    <w:name w:val="heading 2"/>
    <w:basedOn w:val="Rubrik1"/>
    <w:next w:val="Normal"/>
    <w:link w:val="Rubrik2Char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customStyle="1" w:styleId="SidhuvudChar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eastAsia="MS Mincho" w:hAnsi="Lucida Grande"/>
      <w:sz w:val="18"/>
      <w:szCs w:val="18"/>
      <w:lang w:val="en-GB" w:eastAsia="x-none"/>
    </w:rPr>
  </w:style>
  <w:style w:type="character" w:customStyle="1" w:styleId="BallongtextChar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812EB4"/>
    <w:rPr>
      <w:rFonts w:ascii="Myriad Pro" w:eastAsia="Times New Roman" w:hAnsi="Myriad Pro" w:cs="Times New Roman"/>
      <w:b/>
      <w:bCs/>
      <w:noProof/>
      <w:sz w:val="32"/>
      <w:szCs w:val="32"/>
      <w:lang w:eastAsia="ja-JP"/>
    </w:rPr>
  </w:style>
  <w:style w:type="character" w:customStyle="1" w:styleId="Rubrik2Char">
    <w:name w:val="Rubrik 2 Char"/>
    <w:link w:val="Rubrik2"/>
    <w:rsid w:val="00812EB4"/>
    <w:rPr>
      <w:rFonts w:ascii="Myriad Pro" w:eastAsia="Times New Roman" w:hAnsi="Myriad Pro" w:cs="Times New Roman"/>
      <w:b/>
      <w:noProof/>
      <w:sz w:val="28"/>
      <w:szCs w:val="26"/>
      <w:lang w:eastAsia="ja-JP"/>
    </w:rPr>
  </w:style>
  <w:style w:type="character" w:customStyle="1" w:styleId="Rubrik3Char">
    <w:name w:val="Rubrik 3 Char"/>
    <w:link w:val="Rubrik3"/>
    <w:rsid w:val="00812EB4"/>
    <w:rPr>
      <w:rFonts w:ascii="Myriad Pro" w:eastAsia="Times New Roman" w:hAnsi="Myriad Pro" w:cs="Times New Roman"/>
      <w:noProof/>
      <w:sz w:val="24"/>
      <w:szCs w:val="32"/>
      <w:lang w:eastAsia="ja-JP"/>
    </w:rPr>
  </w:style>
  <w:style w:type="paragraph" w:customStyle="1" w:styleId="Ingress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customStyle="1" w:styleId="Stycke">
    <w:name w:val="Stycke"/>
    <w:basedOn w:val="Normal"/>
    <w:autoRedefine/>
    <w:qFormat/>
    <w:rsid w:val="00950D57"/>
    <w:pPr>
      <w:tabs>
        <w:tab w:val="left" w:pos="6946"/>
      </w:tabs>
      <w:spacing w:line="360" w:lineRule="auto"/>
    </w:pPr>
    <w:rPr>
      <w:sz w:val="20"/>
    </w:rPr>
  </w:style>
  <w:style w:type="paragraph" w:customStyle="1" w:styleId="Default">
    <w:name w:val="Default"/>
    <w:rsid w:val="00E111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11A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111A2"/>
    <w:rPr>
      <w:rFonts w:cs="Myriad Pro"/>
      <w:b/>
      <w:bCs/>
      <w:color w:val="211D1E"/>
      <w:sz w:val="16"/>
      <w:szCs w:val="16"/>
    </w:rPr>
  </w:style>
  <w:style w:type="paragraph" w:customStyle="1" w:styleId="DATUMvrref">
    <w:name w:val="DATUM / vår ref"/>
    <w:basedOn w:val="Default"/>
    <w:qFormat/>
    <w:rsid w:val="00950D57"/>
    <w:pPr>
      <w:tabs>
        <w:tab w:val="left" w:pos="6237"/>
      </w:tabs>
    </w:pPr>
  </w:style>
  <w:style w:type="character" w:styleId="Kommentarsreferens">
    <w:name w:val="annotation reference"/>
    <w:basedOn w:val="Standardstycketeckensnitt"/>
    <w:rsid w:val="00AD23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3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D2394"/>
    <w:rPr>
      <w:rFonts w:ascii="Myriad Pro" w:eastAsia="Times New Roman" w:hAnsi="Myriad Pro"/>
      <w:noProof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AD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394"/>
    <w:rPr>
      <w:rFonts w:ascii="Myriad Pro" w:eastAsia="Times New Roman" w:hAnsi="Myriad Pro"/>
      <w:b/>
      <w:bCs/>
      <w:noProof/>
      <w:lang w:eastAsia="ja-JP"/>
    </w:rPr>
  </w:style>
  <w:style w:type="table" w:styleId="Tabellrutnt">
    <w:name w:val="Table Grid"/>
    <w:basedOn w:val="Normaltabell"/>
    <w:rsid w:val="00F0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415B"/>
    <w:pPr>
      <w:ind w:left="720"/>
      <w:contextualSpacing/>
    </w:pPr>
    <w:rPr>
      <w:rFonts w:ascii="Georgia" w:hAnsi="Georgia"/>
      <w:noProof w:val="0"/>
      <w:lang w:eastAsia="sv-SE"/>
    </w:rPr>
  </w:style>
  <w:style w:type="paragraph" w:customStyle="1" w:styleId="paragraph">
    <w:name w:val="paragraph"/>
    <w:basedOn w:val="Normal"/>
    <w:rsid w:val="00FA41F6"/>
    <w:pPr>
      <w:spacing w:before="100" w:beforeAutospacing="1" w:after="100" w:afterAutospacing="1"/>
    </w:pPr>
    <w:rPr>
      <w:rFonts w:ascii="Times New Roman" w:hAnsi="Times New Roman"/>
      <w:noProof w:val="0"/>
      <w:sz w:val="24"/>
      <w:lang w:eastAsia="sv-SE"/>
    </w:rPr>
  </w:style>
  <w:style w:type="character" w:customStyle="1" w:styleId="normaltextrun">
    <w:name w:val="normaltextrun"/>
    <w:basedOn w:val="Standardstycketeckensnitt"/>
    <w:rsid w:val="00FA41F6"/>
  </w:style>
  <w:style w:type="character" w:customStyle="1" w:styleId="eop">
    <w:name w:val="eop"/>
    <w:basedOn w:val="Standardstycketeckensnitt"/>
    <w:rsid w:val="00FA41F6"/>
  </w:style>
  <w:style w:type="character" w:customStyle="1" w:styleId="spellingerror">
    <w:name w:val="spellingerror"/>
    <w:basedOn w:val="Standardstycketeckensnitt"/>
    <w:rsid w:val="00FA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44e9088-5a89-4eef-b952-67ac60800692" xsi:nil="true"/>
    <TaxCatchAll xmlns="bbe4eec6-a4ec-4b51-8b07-8e5fb5a86b5d">
      <Value>6</Value>
      <Value>5</Value>
      <Value>4</Value>
    </TaxCatchAll>
    <HLRDocumentTypeTaxHTField_0 xmlns="544e9088-5a89-4eef-b952-67ac60800692">
      <Terms xmlns="http://schemas.microsoft.com/office/infopath/2007/PartnerControls"/>
    </HLRDocumentTypeTaxHTField_0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</documentManagement>
</p:properties>
</file>

<file path=customXml/itemProps1.xml><?xml version="1.0" encoding="utf-8"?>
<ds:datastoreItem xmlns:ds="http://schemas.openxmlformats.org/officeDocument/2006/customXml" ds:itemID="{9F4E3101-D16A-424B-8F61-C73E6BB31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D4D6C-F6C1-42DA-9957-F67F8029418D}"/>
</file>

<file path=customXml/itemProps3.xml><?xml version="1.0" encoding="utf-8"?>
<ds:datastoreItem xmlns:ds="http://schemas.openxmlformats.org/officeDocument/2006/customXml" ds:itemID="{410F728F-CE08-4AA2-BB00-C00835B37513}"/>
</file>

<file path=customXml/itemProps4.xml><?xml version="1.0" encoding="utf-8"?>
<ds:datastoreItem xmlns:ds="http://schemas.openxmlformats.org/officeDocument/2006/customXml" ds:itemID="{E0115DDA-0436-4F0A-81C6-66144441D835}"/>
</file>

<file path=docProps/app.xml><?xml version="1.0" encoding="utf-8"?>
<Properties xmlns="http://schemas.openxmlformats.org/officeDocument/2006/extended-properties" xmlns:vt="http://schemas.openxmlformats.org/officeDocument/2006/docPropsVTypes">
  <Template>Mall för en revisionsberättelse lokalföreningen (word)</Template>
  <TotalTime>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Ekelund</dc:creator>
  <cp:keywords/>
  <cp:lastModifiedBy>Lotta Sondell</cp:lastModifiedBy>
  <cp:revision>2</cp:revision>
  <dcterms:created xsi:type="dcterms:W3CDTF">2021-12-10T14:56:00Z</dcterms:created>
  <dcterms:modified xsi:type="dcterms:W3CDTF">2021-12-10T14:56:00Z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