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342D0" w14:textId="0B9D4B46" w:rsidR="009530EE" w:rsidRDefault="009530EE" w:rsidP="00884172">
      <w:pPr>
        <w:rPr>
          <w:rFonts w:ascii="Myriad Pro" w:hAnsi="Myriad Pro"/>
          <w:i/>
          <w:sz w:val="28"/>
          <w:szCs w:val="28"/>
        </w:rPr>
      </w:pPr>
      <w:r>
        <w:rPr>
          <w:rFonts w:ascii="Myriad Pro" w:hAnsi="Myriad Pro"/>
          <w:i/>
          <w:noProof/>
          <w:sz w:val="28"/>
          <w:szCs w:val="28"/>
        </w:rPr>
        <w:drawing>
          <wp:inline distT="0" distB="0" distL="0" distR="0" wp14:anchorId="2C5D82A4" wp14:editId="3AD32160">
            <wp:extent cx="1945994" cy="721924"/>
            <wp:effectExtent l="0" t="0" r="0" b="254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jartlung_stockholms-lan_vanster_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0710" cy="72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31FD0A" w14:textId="77777777" w:rsidR="009530EE" w:rsidRDefault="009530EE" w:rsidP="00884172">
      <w:pPr>
        <w:rPr>
          <w:rFonts w:ascii="Myriad Pro" w:hAnsi="Myriad Pro"/>
          <w:i/>
          <w:sz w:val="28"/>
          <w:szCs w:val="28"/>
        </w:rPr>
      </w:pPr>
    </w:p>
    <w:p w14:paraId="07E8B1D0" w14:textId="16B15805" w:rsidR="00884172" w:rsidRPr="009530EE" w:rsidRDefault="00F12720" w:rsidP="00884172">
      <w:pPr>
        <w:rPr>
          <w:rFonts w:ascii="Myriad Pro" w:hAnsi="Myriad Pro"/>
          <w:b/>
          <w:sz w:val="28"/>
          <w:szCs w:val="28"/>
        </w:rPr>
      </w:pPr>
      <w:r w:rsidRPr="009530EE">
        <w:rPr>
          <w:rFonts w:ascii="Myriad Pro" w:hAnsi="Myriad Pro"/>
          <w:i/>
          <w:sz w:val="28"/>
          <w:szCs w:val="28"/>
        </w:rPr>
        <w:t>Mall för</w:t>
      </w:r>
      <w:r w:rsidRPr="009530EE">
        <w:rPr>
          <w:rFonts w:ascii="Myriad Pro" w:hAnsi="Myriad Pro"/>
          <w:b/>
          <w:sz w:val="28"/>
          <w:szCs w:val="28"/>
        </w:rPr>
        <w:t xml:space="preserve"> </w:t>
      </w:r>
      <w:r w:rsidR="006240FB" w:rsidRPr="009530EE">
        <w:rPr>
          <w:rFonts w:ascii="Myriad Pro" w:hAnsi="Myriad Pro"/>
          <w:b/>
          <w:sz w:val="28"/>
          <w:szCs w:val="28"/>
        </w:rPr>
        <w:t xml:space="preserve">Dagordning till årsmötet </w:t>
      </w:r>
      <w:r w:rsidR="009530EE">
        <w:rPr>
          <w:rFonts w:ascii="Myriad Pro" w:hAnsi="Myriad Pro"/>
          <w:b/>
          <w:sz w:val="28"/>
          <w:szCs w:val="28"/>
        </w:rPr>
        <w:t>2022</w:t>
      </w:r>
    </w:p>
    <w:p w14:paraId="04FA1C88" w14:textId="77777777" w:rsidR="00884172" w:rsidRDefault="00884172" w:rsidP="00884172"/>
    <w:p w14:paraId="0A254814" w14:textId="73C4918E" w:rsidR="006240FB" w:rsidRDefault="006240FB" w:rsidP="00884172">
      <w:r>
        <w:t xml:space="preserve">Välkommen till </w:t>
      </w:r>
      <w:r w:rsidR="009530EE">
        <w:t>Riksförbundet HjärtLung Stockholms läns</w:t>
      </w:r>
      <w:r w:rsidR="006F3D74">
        <w:t xml:space="preserve"> </w:t>
      </w:r>
      <w:r w:rsidR="006A1466">
        <w:t xml:space="preserve">årsmöte </w:t>
      </w:r>
      <w:r w:rsidR="009530EE">
        <w:t>2022</w:t>
      </w:r>
      <w:r w:rsidR="006A1466">
        <w:t xml:space="preserve">. I år sker årsmötet </w:t>
      </w:r>
      <w:r>
        <w:t xml:space="preserve">genom ett </w:t>
      </w:r>
      <w:r w:rsidR="00FE23C9">
        <w:t>telefonmöte</w:t>
      </w:r>
      <w:r>
        <w:t xml:space="preserve"> </w:t>
      </w:r>
      <w:r w:rsidR="00FE23C9">
        <w:t>på</w:t>
      </w:r>
      <w:r w:rsidR="006A1466">
        <w:t xml:space="preserve"> grund av pandemin</w:t>
      </w:r>
      <w:r>
        <w:t xml:space="preserve">. </w:t>
      </w:r>
    </w:p>
    <w:p w14:paraId="534AE35B" w14:textId="77777777" w:rsidR="00F12720" w:rsidRDefault="00F12720" w:rsidP="00F12720">
      <w:pPr>
        <w:rPr>
          <w:rFonts w:cstheme="minorHAnsi"/>
        </w:rPr>
      </w:pPr>
    </w:p>
    <w:p w14:paraId="7B010DD2" w14:textId="443F4CF1" w:rsidR="00F12720" w:rsidRPr="00EF490A" w:rsidRDefault="00F12720" w:rsidP="00F12720">
      <w:pPr>
        <w:rPr>
          <w:rFonts w:cstheme="minorHAnsi"/>
        </w:rPr>
      </w:pPr>
      <w:r>
        <w:rPr>
          <w:rFonts w:cstheme="minorHAnsi"/>
        </w:rPr>
        <w:t xml:space="preserve">Följande information och handlingar finner jag att hitta på </w:t>
      </w:r>
      <w:r w:rsidR="006F3D74">
        <w:rPr>
          <w:rFonts w:cstheme="minorHAnsi"/>
        </w:rPr>
        <w:t>läns</w:t>
      </w:r>
      <w:r>
        <w:rPr>
          <w:rFonts w:cstheme="minorHAnsi"/>
        </w:rPr>
        <w:t>föreningens hemsida:</w:t>
      </w:r>
    </w:p>
    <w:p w14:paraId="727C237A" w14:textId="1275F1E4" w:rsidR="00F12720" w:rsidRDefault="00F12720" w:rsidP="00F12720">
      <w:pPr>
        <w:pStyle w:val="Liststycke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EF490A">
        <w:rPr>
          <w:rFonts w:cstheme="minorHAnsi"/>
        </w:rPr>
        <w:t xml:space="preserve">Verksamhetsberättelse och </w:t>
      </w:r>
      <w:r w:rsidR="009530EE">
        <w:rPr>
          <w:rFonts w:cstheme="minorHAnsi"/>
        </w:rPr>
        <w:t xml:space="preserve">ekonomisk berättelse med </w:t>
      </w:r>
      <w:r w:rsidRPr="00EF490A">
        <w:rPr>
          <w:rFonts w:cstheme="minorHAnsi"/>
        </w:rPr>
        <w:t>resultat- och balansräkning</w:t>
      </w:r>
      <w:r>
        <w:rPr>
          <w:rFonts w:cstheme="minorHAnsi"/>
        </w:rPr>
        <w:t xml:space="preserve"> för </w:t>
      </w:r>
      <w:r w:rsidR="009530EE">
        <w:rPr>
          <w:rFonts w:cstheme="minorHAnsi"/>
        </w:rPr>
        <w:t>2021</w:t>
      </w:r>
      <w:r>
        <w:rPr>
          <w:rFonts w:cstheme="minorHAnsi"/>
        </w:rPr>
        <w:t>.</w:t>
      </w:r>
    </w:p>
    <w:p w14:paraId="1F69F8A2" w14:textId="3FF6FA76" w:rsidR="00F12720" w:rsidRPr="00EF490A" w:rsidRDefault="00F12720" w:rsidP="00F12720">
      <w:pPr>
        <w:pStyle w:val="Liststycke"/>
        <w:numPr>
          <w:ilvl w:val="0"/>
          <w:numId w:val="3"/>
        </w:numPr>
        <w:spacing w:after="160" w:line="259" w:lineRule="auto"/>
        <w:rPr>
          <w:rFonts w:cstheme="minorHAnsi"/>
        </w:rPr>
      </w:pPr>
      <w:r>
        <w:rPr>
          <w:rFonts w:cstheme="minorHAnsi"/>
        </w:rPr>
        <w:t>R</w:t>
      </w:r>
      <w:r w:rsidRPr="00EF490A">
        <w:rPr>
          <w:rFonts w:cstheme="minorHAnsi"/>
        </w:rPr>
        <w:t xml:space="preserve">evisionsberättelse för </w:t>
      </w:r>
      <w:r w:rsidR="009530EE">
        <w:rPr>
          <w:rFonts w:cstheme="minorHAnsi"/>
        </w:rPr>
        <w:t>2021</w:t>
      </w:r>
      <w:r>
        <w:rPr>
          <w:rFonts w:cstheme="minorHAnsi"/>
        </w:rPr>
        <w:t>.</w:t>
      </w:r>
    </w:p>
    <w:p w14:paraId="3F741553" w14:textId="4420DB17" w:rsidR="00F12720" w:rsidRPr="00EF490A" w:rsidRDefault="00F12720" w:rsidP="00F12720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Förslag till</w:t>
      </w:r>
      <w:r w:rsidRPr="00EF490A">
        <w:rPr>
          <w:rFonts w:cstheme="minorHAnsi"/>
        </w:rPr>
        <w:t xml:space="preserve"> verksa</w:t>
      </w:r>
      <w:r>
        <w:rPr>
          <w:rFonts w:cstheme="minorHAnsi"/>
        </w:rPr>
        <w:t xml:space="preserve">mhetsplan och budget (ram) för </w:t>
      </w:r>
      <w:r w:rsidR="009530EE">
        <w:rPr>
          <w:rFonts w:cstheme="minorHAnsi"/>
        </w:rPr>
        <w:t>2022</w:t>
      </w:r>
      <w:r>
        <w:rPr>
          <w:rFonts w:cstheme="minorHAnsi"/>
        </w:rPr>
        <w:t>.</w:t>
      </w:r>
    </w:p>
    <w:p w14:paraId="6362ED03" w14:textId="77777777" w:rsidR="00F12720" w:rsidRPr="005E171A" w:rsidRDefault="00F12720" w:rsidP="00F12720">
      <w:pPr>
        <w:pStyle w:val="Liststycke"/>
        <w:numPr>
          <w:ilvl w:val="0"/>
          <w:numId w:val="3"/>
        </w:numPr>
        <w:spacing w:after="160" w:line="259" w:lineRule="auto"/>
        <w:rPr>
          <w:rFonts w:cstheme="minorHAnsi"/>
        </w:rPr>
      </w:pPr>
      <w:r w:rsidRPr="00EF490A">
        <w:rPr>
          <w:rFonts w:cstheme="minorHAnsi"/>
        </w:rPr>
        <w:t>Valberedningens förslag till styrelse och revisorer</w:t>
      </w:r>
      <w:r>
        <w:rPr>
          <w:rFonts w:cstheme="minorHAnsi"/>
        </w:rPr>
        <w:t>, samt f</w:t>
      </w:r>
      <w:r w:rsidRPr="005E171A">
        <w:rPr>
          <w:rFonts w:cstheme="minorHAnsi"/>
        </w:rPr>
        <w:t>ler förslag till aktuella val och aktuella beslut.</w:t>
      </w:r>
    </w:p>
    <w:p w14:paraId="652B8074" w14:textId="77777777" w:rsidR="00F12720" w:rsidRDefault="00F12720" w:rsidP="00F12720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Stadgarna för Riksförbundet HjärtLung.</w:t>
      </w:r>
    </w:p>
    <w:p w14:paraId="7F18B808" w14:textId="6FE9A39A" w:rsidR="006A4F6F" w:rsidRPr="009530EE" w:rsidRDefault="00F12720" w:rsidP="00884172">
      <w:pPr>
        <w:pStyle w:val="Liststycke"/>
        <w:numPr>
          <w:ilvl w:val="0"/>
          <w:numId w:val="3"/>
        </w:numPr>
        <w:spacing w:after="160" w:line="259" w:lineRule="auto"/>
        <w:jc w:val="both"/>
        <w:rPr>
          <w:rFonts w:cstheme="minorHAnsi"/>
        </w:rPr>
      </w:pPr>
      <w:r>
        <w:rPr>
          <w:rFonts w:cstheme="minorHAnsi"/>
        </w:rPr>
        <w:t>Information om att det inte finns några motioner till årsmötet alternativt om ett extra årsmöte om specifik fråga.</w:t>
      </w:r>
    </w:p>
    <w:p w14:paraId="72591106" w14:textId="77777777" w:rsidR="006240FB" w:rsidRPr="006240FB" w:rsidRDefault="006240FB" w:rsidP="00FE23C9">
      <w:pPr>
        <w:ind w:firstLine="720"/>
        <w:rPr>
          <w:b/>
        </w:rPr>
      </w:pPr>
      <w:r w:rsidRPr="006240FB">
        <w:rPr>
          <w:b/>
        </w:rPr>
        <w:t xml:space="preserve">Förslag till </w:t>
      </w:r>
      <w:r w:rsidR="00F12720">
        <w:rPr>
          <w:b/>
        </w:rPr>
        <w:t>dagordning</w:t>
      </w:r>
    </w:p>
    <w:p w14:paraId="5DEF18C6" w14:textId="7777777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Mötet öppnas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38965F0A" w14:textId="7777777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röstlängd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7BC8C6D0" w14:textId="7777777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dagordning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60802501" w14:textId="7777777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Årsmötets behöriga sammankallande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2F18728D" w14:textId="77777777" w:rsidR="00EB4EFD" w:rsidRPr="006A1466" w:rsidRDefault="00EB4EFD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>Val av mötespresidium:</w:t>
      </w:r>
    </w:p>
    <w:p w14:paraId="57EF673C" w14:textId="77777777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Å</w:t>
      </w:r>
      <w:r w:rsidR="00884172" w:rsidRPr="006A1466">
        <w:rPr>
          <w:rFonts w:cs="Georgia"/>
          <w:color w:val="000000"/>
          <w:lang w:val="x-none" w:eastAsia="en-US"/>
        </w:rPr>
        <w:t>rsmötesordförande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165844BD" w14:textId="77777777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Å</w:t>
      </w:r>
      <w:r w:rsidR="00884172" w:rsidRPr="006A1466">
        <w:rPr>
          <w:rFonts w:cs="Georgia"/>
          <w:color w:val="000000"/>
          <w:lang w:val="x-none" w:eastAsia="en-US"/>
        </w:rPr>
        <w:t>rsmötessekreterare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5351B544" w14:textId="77777777" w:rsidR="00F12720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P</w:t>
      </w:r>
      <w:r w:rsidR="00884172" w:rsidRPr="006A1466">
        <w:rPr>
          <w:rFonts w:cs="Georgia"/>
          <w:color w:val="000000"/>
          <w:lang w:val="x-none" w:eastAsia="en-US"/>
        </w:rPr>
        <w:t>rotokolljusterare</w:t>
      </w:r>
      <w:r w:rsidR="00F12720" w:rsidRPr="006A1466">
        <w:rPr>
          <w:rFonts w:cs="Georgia"/>
          <w:color w:val="000000"/>
          <w:lang w:eastAsia="en-US"/>
        </w:rPr>
        <w:t xml:space="preserve"> och </w:t>
      </w:r>
      <w:r w:rsidR="00884172" w:rsidRPr="006A1466">
        <w:rPr>
          <w:rFonts w:cs="Georgia"/>
          <w:color w:val="000000"/>
          <w:lang w:val="x-none" w:eastAsia="en-US"/>
        </w:rPr>
        <w:t>rösträknare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00A3CACC" w14:textId="118173B9" w:rsidR="006A4F6F" w:rsidRPr="006A1466" w:rsidRDefault="006A4F6F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theme="minorHAnsi"/>
        </w:rPr>
        <w:t xml:space="preserve">Verksamhets- och årsredovisningen </w:t>
      </w:r>
      <w:r w:rsidR="009530EE">
        <w:rPr>
          <w:rFonts w:cstheme="minorHAnsi"/>
        </w:rPr>
        <w:t>2021</w:t>
      </w:r>
      <w:r w:rsidRPr="006A1466">
        <w:rPr>
          <w:rFonts w:cstheme="minorHAnsi"/>
        </w:rPr>
        <w:t>:</w:t>
      </w:r>
    </w:p>
    <w:p w14:paraId="26A7A677" w14:textId="5C77DCE0" w:rsidR="006A4F6F" w:rsidRPr="006A1466" w:rsidRDefault="006A4F6F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theme="minorHAnsi"/>
        </w:rPr>
        <w:t>V</w:t>
      </w:r>
      <w:r w:rsidR="00F12720" w:rsidRPr="006A1466">
        <w:rPr>
          <w:rFonts w:cstheme="minorHAnsi"/>
        </w:rPr>
        <w:t xml:space="preserve">erksamhetsberättelse och </w:t>
      </w:r>
      <w:r w:rsidR="009530EE">
        <w:rPr>
          <w:rFonts w:cstheme="minorHAnsi"/>
        </w:rPr>
        <w:t xml:space="preserve">ekonomisk berättelse med </w:t>
      </w:r>
      <w:r w:rsidR="00F12720" w:rsidRPr="006A1466">
        <w:rPr>
          <w:rFonts w:cstheme="minorHAnsi"/>
        </w:rPr>
        <w:t>resultat- och balansräkning</w:t>
      </w:r>
      <w:r w:rsidRPr="006A1466">
        <w:rPr>
          <w:rFonts w:cstheme="minorHAnsi"/>
        </w:rPr>
        <w:t>.</w:t>
      </w:r>
    </w:p>
    <w:p w14:paraId="08A9D91C" w14:textId="77777777" w:rsidR="006A4F6F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Revisorernas berättelse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76FAB6C9" w14:textId="196AFB17" w:rsidR="00884172" w:rsidRPr="006A1466" w:rsidRDefault="00F12720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Om s</w:t>
      </w:r>
      <w:r w:rsidR="00884172" w:rsidRPr="006A1466">
        <w:rPr>
          <w:rFonts w:cs="Georgia"/>
          <w:color w:val="000000"/>
          <w:lang w:val="x-none" w:eastAsia="en-US"/>
        </w:rPr>
        <w:t>tyrelsens ansvarsfrihet</w:t>
      </w:r>
      <w:r w:rsidR="006A4F6F" w:rsidRPr="006A1466">
        <w:rPr>
          <w:rFonts w:cs="Georgia"/>
          <w:color w:val="000000"/>
          <w:lang w:eastAsia="en-US"/>
        </w:rPr>
        <w:t xml:space="preserve"> </w:t>
      </w:r>
      <w:r w:rsidR="009530EE">
        <w:rPr>
          <w:rFonts w:cs="Georgia"/>
          <w:color w:val="000000"/>
          <w:lang w:eastAsia="en-US"/>
        </w:rPr>
        <w:t>2021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2D2D59F4" w14:textId="7D6739FE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lokalföreningens verksamhetsplan</w:t>
      </w:r>
      <w:r w:rsidR="00EB4EFD" w:rsidRPr="006A1466">
        <w:rPr>
          <w:rFonts w:cs="Georgia"/>
          <w:color w:val="000000"/>
          <w:lang w:eastAsia="en-US"/>
        </w:rPr>
        <w:t xml:space="preserve"> och budget</w:t>
      </w:r>
      <w:r w:rsidR="006A4F6F" w:rsidRPr="006A1466">
        <w:rPr>
          <w:rFonts w:cs="Georgia"/>
          <w:color w:val="000000"/>
          <w:lang w:eastAsia="en-US"/>
        </w:rPr>
        <w:t xml:space="preserve"> </w:t>
      </w:r>
      <w:r w:rsidR="009530EE">
        <w:rPr>
          <w:rFonts w:cs="Georgia"/>
          <w:color w:val="000000"/>
          <w:lang w:eastAsia="en-US"/>
        </w:rPr>
        <w:t>2022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3FE0BE35" w14:textId="14A6CAE6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lastRenderedPageBreak/>
        <w:t xml:space="preserve">Fastställande av </w:t>
      </w:r>
      <w:r w:rsidR="009530EE">
        <w:rPr>
          <w:rFonts w:cs="Georgia"/>
          <w:color w:val="000000"/>
          <w:lang w:eastAsia="en-US"/>
        </w:rPr>
        <w:t xml:space="preserve">ev. </w:t>
      </w:r>
      <w:bookmarkStart w:id="0" w:name="_GoBack"/>
      <w:bookmarkEnd w:id="0"/>
      <w:r w:rsidRPr="006A1466">
        <w:rPr>
          <w:rFonts w:cs="Georgia"/>
          <w:color w:val="000000"/>
          <w:lang w:val="x-none" w:eastAsia="en-US"/>
        </w:rPr>
        <w:t>arvode till styrelsen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2BEDC58E" w14:textId="7777777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Fastställande av instruktion för valberedning</w:t>
      </w:r>
      <w:r w:rsidR="006A4F6F" w:rsidRPr="006A1466">
        <w:rPr>
          <w:rFonts w:cs="Georgia"/>
          <w:color w:val="000000"/>
          <w:lang w:eastAsia="en-US"/>
        </w:rPr>
        <w:t>en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0978BD8F" w14:textId="3EE354CD" w:rsidR="006A1466" w:rsidRPr="009530EE" w:rsidRDefault="00884172" w:rsidP="009530EE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 xml:space="preserve">Fastställande av instruktion för </w:t>
      </w:r>
      <w:r w:rsidR="006A4F6F" w:rsidRPr="006A1466">
        <w:rPr>
          <w:rFonts w:cs="Georgia"/>
          <w:color w:val="000000"/>
          <w:lang w:eastAsia="en-US"/>
        </w:rPr>
        <w:t>revisorerna.</w:t>
      </w:r>
    </w:p>
    <w:p w14:paraId="780CD1D7" w14:textId="77777777" w:rsidR="00EB4EFD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 xml:space="preserve">Val </w:t>
      </w:r>
      <w:r w:rsidR="006A4F6F" w:rsidRPr="006A1466">
        <w:rPr>
          <w:rFonts w:cs="Georgia"/>
          <w:color w:val="000000"/>
          <w:lang w:eastAsia="en-US"/>
        </w:rPr>
        <w:t>till styrelsen</w:t>
      </w:r>
      <w:r w:rsidR="006A1466">
        <w:rPr>
          <w:rFonts w:cs="Georgia"/>
          <w:color w:val="000000"/>
          <w:lang w:eastAsia="en-US"/>
        </w:rPr>
        <w:t>**</w:t>
      </w:r>
      <w:r w:rsidR="006A4F6F" w:rsidRPr="006A1466">
        <w:rPr>
          <w:rFonts w:cs="Georgia"/>
          <w:color w:val="000000"/>
          <w:lang w:eastAsia="en-US"/>
        </w:rPr>
        <w:t>:</w:t>
      </w:r>
    </w:p>
    <w:p w14:paraId="1EDB1C78" w14:textId="77777777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o</w:t>
      </w:r>
      <w:r w:rsidR="00884172" w:rsidRPr="006A1466">
        <w:rPr>
          <w:rFonts w:cs="Georgia"/>
          <w:color w:val="000000"/>
          <w:lang w:val="x-none" w:eastAsia="en-US"/>
        </w:rPr>
        <w:t>rdförande</w:t>
      </w:r>
      <w:r w:rsidR="006A4F6F" w:rsidRPr="006A1466">
        <w:rPr>
          <w:rFonts w:cs="Georgia"/>
          <w:color w:val="000000"/>
          <w:lang w:eastAsia="en-US"/>
        </w:rPr>
        <w:t>, 2 år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56DFE8B5" w14:textId="77777777" w:rsidR="00EB4EFD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kassör</w:t>
      </w:r>
      <w:r w:rsidR="006A4F6F" w:rsidRPr="006A1466">
        <w:rPr>
          <w:rFonts w:cs="Georgia"/>
          <w:color w:val="000000"/>
          <w:lang w:eastAsia="en-US"/>
        </w:rPr>
        <w:t>, 2 år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66EF3BAC" w14:textId="77777777" w:rsidR="00EB4EFD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 xml:space="preserve">Val av </w:t>
      </w:r>
      <w:r w:rsidR="006A4F6F" w:rsidRPr="006A1466">
        <w:rPr>
          <w:rFonts w:cs="Georgia"/>
          <w:color w:val="000000"/>
          <w:lang w:eastAsia="en-US"/>
        </w:rPr>
        <w:t xml:space="preserve">ordinarie </w:t>
      </w:r>
      <w:r w:rsidR="006A4F6F" w:rsidRPr="006A1466">
        <w:rPr>
          <w:rFonts w:cs="Georgia"/>
          <w:color w:val="000000"/>
          <w:lang w:val="x-none" w:eastAsia="en-US"/>
        </w:rPr>
        <w:t>ledamöter, 2 år.</w:t>
      </w:r>
    </w:p>
    <w:p w14:paraId="02D1201D" w14:textId="77777777"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ersättare</w:t>
      </w:r>
      <w:r w:rsidR="006A4F6F" w:rsidRPr="006A1466">
        <w:rPr>
          <w:rFonts w:cs="Georgia"/>
          <w:color w:val="000000"/>
          <w:lang w:eastAsia="en-US"/>
        </w:rPr>
        <w:t>, 1 år.</w:t>
      </w:r>
    </w:p>
    <w:p w14:paraId="2BC997DB" w14:textId="77777777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 xml:space="preserve">Val av förtroenderevisor </w:t>
      </w:r>
      <w:r w:rsidR="006A1466">
        <w:rPr>
          <w:rFonts w:cs="Georgia"/>
          <w:color w:val="000000"/>
          <w:lang w:eastAsia="en-US"/>
        </w:rPr>
        <w:t xml:space="preserve">2 år, </w:t>
      </w:r>
      <w:r w:rsidRPr="006A1466">
        <w:rPr>
          <w:rFonts w:cs="Georgia"/>
          <w:color w:val="000000"/>
          <w:lang w:eastAsia="en-US"/>
        </w:rPr>
        <w:t>samt ersättare</w:t>
      </w:r>
      <w:r w:rsidR="006A1466">
        <w:rPr>
          <w:rFonts w:cs="Georgia"/>
          <w:color w:val="000000"/>
          <w:lang w:eastAsia="en-US"/>
        </w:rPr>
        <w:t xml:space="preserve"> 1 år</w:t>
      </w:r>
      <w:r w:rsidRPr="006A1466">
        <w:rPr>
          <w:rFonts w:cs="Georgia"/>
          <w:color w:val="000000"/>
          <w:lang w:eastAsia="en-US"/>
        </w:rPr>
        <w:t>.</w:t>
      </w:r>
    </w:p>
    <w:p w14:paraId="6FD3838D" w14:textId="77777777" w:rsidR="006A4F6F" w:rsidRPr="006A1466" w:rsidRDefault="006A4F6F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>Övriga aktuella val:</w:t>
      </w:r>
    </w:p>
    <w:p w14:paraId="206AA4A5" w14:textId="77777777"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studieorganisatör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363B217D" w14:textId="77777777" w:rsidR="00884172" w:rsidRPr="006A1466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egenvårdsombud, hjärta, kärl och lunga.</w:t>
      </w:r>
    </w:p>
    <w:p w14:paraId="7DC2B216" w14:textId="77777777" w:rsidR="006A4F6F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</w:t>
      </w:r>
      <w:r w:rsidR="00EB4EFD" w:rsidRPr="006A1466">
        <w:rPr>
          <w:rFonts w:cs="Georgia"/>
          <w:color w:val="000000"/>
          <w:lang w:eastAsia="en-US"/>
        </w:rPr>
        <w:t>beredningen</w:t>
      </w:r>
    </w:p>
    <w:p w14:paraId="3136F17A" w14:textId="77777777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eastAsia="en-US"/>
        </w:rPr>
        <w:t xml:space="preserve">Val </w:t>
      </w:r>
      <w:r w:rsidR="00884172" w:rsidRPr="006A1466">
        <w:rPr>
          <w:rFonts w:cs="Georgia"/>
          <w:color w:val="000000"/>
          <w:lang w:val="x-none" w:eastAsia="en-US"/>
        </w:rPr>
        <w:t>av ledamöter</w:t>
      </w:r>
      <w:r w:rsidR="006A1466">
        <w:rPr>
          <w:rFonts w:cs="Georgia"/>
          <w:color w:val="000000"/>
          <w:lang w:eastAsia="en-US"/>
        </w:rPr>
        <w:t>, 2 år</w:t>
      </w:r>
      <w:r w:rsidRPr="006A1466">
        <w:rPr>
          <w:rFonts w:cs="Georgia"/>
          <w:color w:val="000000"/>
          <w:lang w:eastAsia="en-US"/>
        </w:rPr>
        <w:t>.</w:t>
      </w:r>
    </w:p>
    <w:p w14:paraId="23DA95FC" w14:textId="77777777" w:rsidR="00EB4EFD" w:rsidRPr="006A1466" w:rsidRDefault="00EB4EFD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sammankallande</w:t>
      </w:r>
      <w:r w:rsidR="006A1466">
        <w:rPr>
          <w:rFonts w:cs="Georgia"/>
          <w:color w:val="000000"/>
          <w:lang w:eastAsia="en-US"/>
        </w:rPr>
        <w:t>, 1 år</w:t>
      </w:r>
      <w:r w:rsidRPr="006A1466">
        <w:rPr>
          <w:rFonts w:cs="Georgia"/>
          <w:color w:val="000000"/>
          <w:lang w:eastAsia="en-US"/>
        </w:rPr>
        <w:t>.</w:t>
      </w:r>
    </w:p>
    <w:p w14:paraId="13B8B506" w14:textId="28CFEF94" w:rsidR="00884172" w:rsidRDefault="00884172" w:rsidP="006A1466">
      <w:pPr>
        <w:pStyle w:val="Liststycke"/>
        <w:numPr>
          <w:ilvl w:val="1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Val av ersä</w:t>
      </w:r>
      <w:r w:rsidR="006A1466">
        <w:rPr>
          <w:rFonts w:cs="Georgia"/>
          <w:color w:val="000000"/>
          <w:lang w:val="x-none" w:eastAsia="en-US"/>
        </w:rPr>
        <w:t>ttare</w:t>
      </w:r>
      <w:r w:rsidR="006A1466">
        <w:rPr>
          <w:rFonts w:cs="Georgia"/>
          <w:color w:val="000000"/>
          <w:lang w:eastAsia="en-US"/>
        </w:rPr>
        <w:t>, 1 år</w:t>
      </w:r>
      <w:r w:rsidR="006A1466">
        <w:rPr>
          <w:rFonts w:cs="Georgia"/>
          <w:color w:val="000000"/>
          <w:lang w:val="x-none" w:eastAsia="en-US"/>
        </w:rPr>
        <w:t>.</w:t>
      </w:r>
    </w:p>
    <w:p w14:paraId="4C26D057" w14:textId="58954E56" w:rsidR="009530EE" w:rsidRPr="006A1466" w:rsidRDefault="009530EE" w:rsidP="009530EE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>
        <w:rPr>
          <w:rFonts w:cs="Georgia"/>
          <w:color w:val="000000"/>
          <w:lang w:eastAsia="en-US"/>
        </w:rPr>
        <w:t>Val av ombud till kongressen 2022.</w:t>
      </w:r>
    </w:p>
    <w:p w14:paraId="30055DCE" w14:textId="77777777" w:rsidR="00884172" w:rsidRPr="006A1466" w:rsidRDefault="00884172" w:rsidP="006A1466">
      <w:pPr>
        <w:pStyle w:val="Liststycke"/>
        <w:numPr>
          <w:ilvl w:val="0"/>
          <w:numId w:val="8"/>
        </w:numPr>
        <w:autoSpaceDE w:val="0"/>
        <w:autoSpaceDN w:val="0"/>
        <w:adjustRightInd w:val="0"/>
        <w:snapToGrid w:val="0"/>
        <w:spacing w:line="360" w:lineRule="auto"/>
        <w:rPr>
          <w:rFonts w:cs="Georgia"/>
          <w:color w:val="000000"/>
          <w:lang w:val="x-none" w:eastAsia="en-US"/>
        </w:rPr>
      </w:pPr>
      <w:r w:rsidRPr="006A1466">
        <w:rPr>
          <w:rFonts w:cs="Georgia"/>
          <w:color w:val="000000"/>
          <w:lang w:val="x-none" w:eastAsia="en-US"/>
        </w:rPr>
        <w:t>Mötet avslutas</w:t>
      </w:r>
      <w:r w:rsidR="006240FB" w:rsidRPr="006A1466">
        <w:rPr>
          <w:rFonts w:cs="Georgia"/>
          <w:color w:val="000000"/>
          <w:lang w:eastAsia="en-US"/>
        </w:rPr>
        <w:t>.</w:t>
      </w:r>
    </w:p>
    <w:p w14:paraId="58EC6B45" w14:textId="77777777" w:rsidR="006240FB" w:rsidRDefault="006240FB" w:rsidP="00F12720">
      <w:pPr>
        <w:autoSpaceDE w:val="0"/>
        <w:autoSpaceDN w:val="0"/>
        <w:adjustRightInd w:val="0"/>
        <w:snapToGrid w:val="0"/>
        <w:ind w:left="720"/>
        <w:rPr>
          <w:rFonts w:cs="Georgia"/>
          <w:color w:val="000000"/>
          <w:lang w:val="x-none" w:eastAsia="en-US"/>
        </w:rPr>
      </w:pPr>
    </w:p>
    <w:p w14:paraId="18186966" w14:textId="77777777" w:rsidR="006A1466" w:rsidRPr="006240FB" w:rsidRDefault="006A1466" w:rsidP="006A4F6F">
      <w:pPr>
        <w:autoSpaceDE w:val="0"/>
        <w:autoSpaceDN w:val="0"/>
        <w:adjustRightInd w:val="0"/>
        <w:snapToGrid w:val="0"/>
        <w:ind w:left="1080"/>
        <w:rPr>
          <w:rFonts w:cs="Georgia"/>
          <w:color w:val="000000"/>
          <w:lang w:eastAsia="en-US"/>
        </w:rPr>
      </w:pPr>
      <w:r>
        <w:rPr>
          <w:rFonts w:cs="Georgia"/>
          <w:color w:val="000000"/>
          <w:lang w:eastAsia="en-US"/>
        </w:rPr>
        <w:t>** Hela styrelsen presenteras i lista i årsmötesprotokollet oavsett när valda.</w:t>
      </w:r>
    </w:p>
    <w:p w14:paraId="7B903F5A" w14:textId="77777777" w:rsidR="00884172" w:rsidRPr="00884172" w:rsidRDefault="00884172" w:rsidP="00884172">
      <w:pPr>
        <w:rPr>
          <w:lang w:val="x-none"/>
        </w:rPr>
      </w:pPr>
    </w:p>
    <w:p w14:paraId="67DB481B" w14:textId="77777777" w:rsidR="006A4F6F" w:rsidRPr="00884172" w:rsidRDefault="006A4F6F">
      <w:pPr>
        <w:rPr>
          <w:lang w:val="x-none"/>
        </w:rPr>
      </w:pPr>
    </w:p>
    <w:sectPr w:rsidR="006A4F6F" w:rsidRPr="00884172" w:rsidSect="006112ED">
      <w:headerReference w:type="default" r:id="rId11"/>
      <w:footerReference w:type="default" r:id="rId12"/>
      <w:pgSz w:w="11906" w:h="16838"/>
      <w:pgMar w:top="2127" w:right="1417" w:bottom="1417" w:left="1417" w:header="708" w:footer="12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4B1F3" w14:textId="77777777" w:rsidR="009F3DDB" w:rsidRDefault="009F3DDB" w:rsidP="00884172">
      <w:pPr>
        <w:spacing w:line="240" w:lineRule="auto"/>
      </w:pPr>
      <w:r>
        <w:separator/>
      </w:r>
    </w:p>
  </w:endnote>
  <w:endnote w:type="continuationSeparator" w:id="0">
    <w:p w14:paraId="0730009F" w14:textId="77777777" w:rsidR="009F3DDB" w:rsidRDefault="009F3DDB" w:rsidP="008841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altName w:val="Corbe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678677"/>
      <w:docPartObj>
        <w:docPartGallery w:val="Page Numbers (Bottom of Page)"/>
        <w:docPartUnique/>
      </w:docPartObj>
    </w:sdtPr>
    <w:sdtEndPr/>
    <w:sdtContent>
      <w:p w14:paraId="2A59D14A" w14:textId="654DC38B" w:rsidR="006112ED" w:rsidRDefault="006112ED" w:rsidP="006112ED">
        <w:pPr>
          <w:pStyle w:val="Sidfot"/>
          <w:pBdr>
            <w:top w:val="single" w:sz="4" w:space="1" w:color="auto"/>
          </w:pBdr>
          <w:spacing w:before="24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DDB">
          <w:rPr>
            <w:noProof/>
          </w:rPr>
          <w:t>1</w:t>
        </w:r>
        <w:r>
          <w:fldChar w:fldCharType="end"/>
        </w:r>
        <w:r>
          <w:t xml:space="preserve"> (2)</w:t>
        </w:r>
      </w:p>
    </w:sdtContent>
  </w:sdt>
  <w:p w14:paraId="52BEE091" w14:textId="77777777" w:rsidR="006112ED" w:rsidRDefault="006112ED" w:rsidP="006112ED">
    <w:pPr>
      <w:pStyle w:val="Sidfot"/>
      <w:spacing w:line="276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0EB09C" w14:textId="77777777" w:rsidR="009F3DDB" w:rsidRDefault="009F3DDB" w:rsidP="00884172">
      <w:pPr>
        <w:spacing w:line="240" w:lineRule="auto"/>
      </w:pPr>
      <w:r>
        <w:separator/>
      </w:r>
    </w:p>
  </w:footnote>
  <w:footnote w:type="continuationSeparator" w:id="0">
    <w:p w14:paraId="3A90F068" w14:textId="77777777" w:rsidR="009F3DDB" w:rsidRDefault="009F3DDB" w:rsidP="0088417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3F4F6" w14:textId="77777777" w:rsidR="00884172" w:rsidRDefault="00884172" w:rsidP="00884172">
    <w:pPr>
      <w:pStyle w:val="Sidhuvud"/>
      <w:tabs>
        <w:tab w:val="clear" w:pos="4536"/>
        <w:tab w:val="left" w:pos="5812"/>
      </w:tabs>
      <w:ind w:left="5670" w:right="-284"/>
      <w:rPr>
        <w:sz w:val="18"/>
        <w:szCs w:val="18"/>
      </w:rPr>
    </w:pPr>
    <w:r w:rsidRPr="00994B98">
      <w:rPr>
        <w:noProof/>
        <w:sz w:val="18"/>
        <w:szCs w:val="18"/>
      </w:rPr>
      <w:drawing>
        <wp:anchor distT="0" distB="0" distL="114300" distR="114300" simplePos="0" relativeHeight="251661312" behindDoc="0" locked="0" layoutInCell="1" allowOverlap="1" wp14:anchorId="79EEFFFE" wp14:editId="60DF99A0">
          <wp:simplePos x="0" y="0"/>
          <wp:positionH relativeFrom="margin">
            <wp:align>left</wp:align>
          </wp:positionH>
          <wp:positionV relativeFrom="margin">
            <wp:posOffset>-1227455</wp:posOffset>
          </wp:positionV>
          <wp:extent cx="1737995" cy="462915"/>
          <wp:effectExtent l="19050" t="0" r="0" b="0"/>
          <wp:wrapSquare wrapText="bothSides"/>
          <wp:docPr id="22" name="Bildobjekt 0" descr="Hjart_lung_Riksforbundet_vanster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jart_lung_Riksforbundet_vanster.gi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7995" cy="4629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240FB">
      <w:rPr>
        <w:noProof/>
        <w:sz w:val="18"/>
        <w:szCs w:val="18"/>
      </w:rPr>
      <w:t>Dagordning till</w:t>
    </w:r>
    <w:r w:rsidRPr="00994B98">
      <w:rPr>
        <w:sz w:val="18"/>
        <w:szCs w:val="18"/>
      </w:rPr>
      <w:t xml:space="preserve"> </w:t>
    </w:r>
    <w:r>
      <w:rPr>
        <w:sz w:val="18"/>
        <w:szCs w:val="18"/>
      </w:rPr>
      <w:t>årsmöte</w:t>
    </w:r>
    <w:r w:rsidR="006240FB">
      <w:rPr>
        <w:sz w:val="18"/>
        <w:szCs w:val="18"/>
      </w:rPr>
      <w:t>t</w:t>
    </w:r>
    <w:r>
      <w:rPr>
        <w:sz w:val="18"/>
        <w:szCs w:val="18"/>
      </w:rPr>
      <w:t xml:space="preserve"> för </w:t>
    </w:r>
  </w:p>
  <w:p w14:paraId="0D0953DE" w14:textId="77777777" w:rsidR="00884172" w:rsidRDefault="00884172" w:rsidP="00884172">
    <w:pPr>
      <w:pStyle w:val="Sidhuvud"/>
      <w:tabs>
        <w:tab w:val="clear" w:pos="4536"/>
        <w:tab w:val="left" w:pos="5812"/>
      </w:tabs>
      <w:ind w:left="5670" w:right="-284"/>
      <w:rPr>
        <w:sz w:val="18"/>
        <w:szCs w:val="18"/>
      </w:rPr>
    </w:pPr>
    <w:r>
      <w:rPr>
        <w:sz w:val="18"/>
        <w:szCs w:val="18"/>
      </w:rPr>
      <w:t xml:space="preserve">Föreningen HjärtLung </w:t>
    </w:r>
    <w:r w:rsidR="00F12720">
      <w:rPr>
        <w:sz w:val="18"/>
        <w:szCs w:val="18"/>
      </w:rPr>
      <w:t>Stuvsta</w:t>
    </w:r>
  </w:p>
  <w:p w14:paraId="39E31E9A" w14:textId="77777777" w:rsidR="006A1466" w:rsidRPr="00994B98" w:rsidRDefault="00FE23C9" w:rsidP="00884172">
    <w:pPr>
      <w:pStyle w:val="Sidhuvud"/>
      <w:tabs>
        <w:tab w:val="clear" w:pos="4536"/>
        <w:tab w:val="left" w:pos="5812"/>
      </w:tabs>
      <w:ind w:left="5670" w:right="-284"/>
      <w:rPr>
        <w:sz w:val="18"/>
        <w:szCs w:val="18"/>
      </w:rPr>
    </w:pPr>
    <w:r>
      <w:rPr>
        <w:sz w:val="18"/>
        <w:szCs w:val="18"/>
      </w:rPr>
      <w:t>Telefonmöte</w:t>
    </w:r>
  </w:p>
  <w:p w14:paraId="5919C133" w14:textId="77777777" w:rsidR="00884172" w:rsidRPr="00994B98" w:rsidRDefault="00884172" w:rsidP="00884172">
    <w:pPr>
      <w:pStyle w:val="Sidhuvud"/>
      <w:tabs>
        <w:tab w:val="clear" w:pos="4536"/>
        <w:tab w:val="clear" w:pos="9072"/>
      </w:tabs>
      <w:ind w:left="5670" w:right="-709"/>
      <w:rPr>
        <w:sz w:val="18"/>
        <w:szCs w:val="18"/>
      </w:rPr>
    </w:pPr>
  </w:p>
  <w:p w14:paraId="4C15B7C4" w14:textId="5539785F" w:rsidR="00884172" w:rsidRPr="00994B98" w:rsidRDefault="006A1466" w:rsidP="00884172">
    <w:pPr>
      <w:pStyle w:val="Sidhuvud"/>
      <w:tabs>
        <w:tab w:val="clear" w:pos="4536"/>
        <w:tab w:val="clear" w:pos="9072"/>
      </w:tabs>
      <w:ind w:left="5670" w:right="-709"/>
      <w:rPr>
        <w:sz w:val="18"/>
        <w:szCs w:val="18"/>
      </w:rPr>
    </w:pPr>
    <w:r>
      <w:rPr>
        <w:sz w:val="18"/>
        <w:szCs w:val="18"/>
      </w:rPr>
      <w:t xml:space="preserve">Datum: </w:t>
    </w:r>
    <w:r w:rsidR="009530EE">
      <w:rPr>
        <w:sz w:val="18"/>
        <w:szCs w:val="18"/>
      </w:rPr>
      <w:t>2022</w:t>
    </w:r>
    <w:r>
      <w:rPr>
        <w:sz w:val="18"/>
        <w:szCs w:val="18"/>
      </w:rPr>
      <w:t>-02-20</w:t>
    </w:r>
  </w:p>
  <w:p w14:paraId="7837A5CD" w14:textId="77777777" w:rsidR="00884172" w:rsidRPr="00994B98" w:rsidRDefault="00884172" w:rsidP="00884172">
    <w:pPr>
      <w:pStyle w:val="Sidhuvud"/>
      <w:tabs>
        <w:tab w:val="clear" w:pos="4536"/>
        <w:tab w:val="clear" w:pos="9072"/>
        <w:tab w:val="left" w:pos="6516"/>
      </w:tabs>
      <w:ind w:left="5670" w:right="-709"/>
      <w:rPr>
        <w:sz w:val="18"/>
        <w:szCs w:val="18"/>
      </w:rPr>
    </w:pPr>
  </w:p>
  <w:p w14:paraId="09E0B43E" w14:textId="77777777" w:rsidR="00884172" w:rsidRDefault="008841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A151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E682E2B"/>
    <w:multiLevelType w:val="hybridMultilevel"/>
    <w:tmpl w:val="B0AE9C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CD3DB6"/>
    <w:multiLevelType w:val="multilevel"/>
    <w:tmpl w:val="041D001D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)"/>
      <w:lvlJc w:val="left"/>
      <w:pPr>
        <w:ind w:left="1800" w:hanging="360"/>
      </w:pPr>
    </w:lvl>
    <w:lvl w:ilvl="3">
      <w:start w:val="1"/>
      <w:numFmt w:val="decimal"/>
      <w:lvlText w:val="(%4)"/>
      <w:lvlJc w:val="left"/>
      <w:pPr>
        <w:ind w:left="2160" w:hanging="360"/>
      </w:pPr>
    </w:lvl>
    <w:lvl w:ilvl="4">
      <w:start w:val="1"/>
      <w:numFmt w:val="lowerLetter"/>
      <w:lvlText w:val="(%5)"/>
      <w:lvlJc w:val="left"/>
      <w:pPr>
        <w:ind w:left="2520" w:hanging="360"/>
      </w:pPr>
    </w:lvl>
    <w:lvl w:ilvl="5">
      <w:start w:val="1"/>
      <w:numFmt w:val="lowerRoman"/>
      <w:lvlText w:val="(%6)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240" w:hanging="360"/>
      </w:pPr>
    </w:lvl>
    <w:lvl w:ilvl="7">
      <w:start w:val="1"/>
      <w:numFmt w:val="lowerLetter"/>
      <w:lvlText w:val="%8."/>
      <w:lvlJc w:val="left"/>
      <w:pPr>
        <w:ind w:left="3600" w:hanging="360"/>
      </w:pPr>
    </w:lvl>
    <w:lvl w:ilvl="8">
      <w:start w:val="1"/>
      <w:numFmt w:val="lowerRoman"/>
      <w:lvlText w:val="%9."/>
      <w:lvlJc w:val="left"/>
      <w:pPr>
        <w:ind w:left="3960" w:hanging="360"/>
      </w:pPr>
    </w:lvl>
  </w:abstractNum>
  <w:abstractNum w:abstractNumId="3" w15:restartNumberingAfterBreak="0">
    <w:nsid w:val="4DD94675"/>
    <w:multiLevelType w:val="hybridMultilevel"/>
    <w:tmpl w:val="87622DA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2D5365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54865B2D"/>
    <w:multiLevelType w:val="hybridMultilevel"/>
    <w:tmpl w:val="40D6CA54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605047"/>
    <w:multiLevelType w:val="hybridMultilevel"/>
    <w:tmpl w:val="D76E22AE"/>
    <w:lvl w:ilvl="0" w:tplc="8D987D70">
      <w:start w:val="1"/>
      <w:numFmt w:val="decimal"/>
      <w:lvlText w:val="%1."/>
      <w:lvlJc w:val="left"/>
      <w:pPr>
        <w:ind w:left="717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804FA"/>
    <w:multiLevelType w:val="hybridMultilevel"/>
    <w:tmpl w:val="5B3225F6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attachedTemplate r:id="rId1"/>
  <w:defaultTabStop w:val="1304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AC0"/>
    <w:rsid w:val="001F49CE"/>
    <w:rsid w:val="004C14B0"/>
    <w:rsid w:val="006112ED"/>
    <w:rsid w:val="006240FB"/>
    <w:rsid w:val="006A1466"/>
    <w:rsid w:val="006A4F6F"/>
    <w:rsid w:val="006F3D74"/>
    <w:rsid w:val="0081259E"/>
    <w:rsid w:val="00884172"/>
    <w:rsid w:val="009530EE"/>
    <w:rsid w:val="009950C5"/>
    <w:rsid w:val="009A06B8"/>
    <w:rsid w:val="009E3AC0"/>
    <w:rsid w:val="009F3DDB"/>
    <w:rsid w:val="00EA3F6F"/>
    <w:rsid w:val="00EB4EFD"/>
    <w:rsid w:val="00EC0546"/>
    <w:rsid w:val="00EC39F7"/>
    <w:rsid w:val="00F12720"/>
    <w:rsid w:val="00F6596B"/>
    <w:rsid w:val="00FE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09520"/>
  <w15:chartTrackingRefBased/>
  <w15:docId w15:val="{1ECE5B49-CFFD-4675-9C01-5E32CB667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172"/>
    <w:pPr>
      <w:spacing w:after="0" w:line="276" w:lineRule="auto"/>
    </w:pPr>
    <w:rPr>
      <w:rFonts w:ascii="Georgia" w:hAnsi="Georgia" w:cs="Times New Roman"/>
      <w:sz w:val="24"/>
      <w:szCs w:val="24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88417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agordning">
    <w:name w:val="Dagordning"/>
    <w:basedOn w:val="Normal"/>
    <w:link w:val="DagordningChar"/>
    <w:autoRedefine/>
    <w:qFormat/>
    <w:rsid w:val="00F6596B"/>
    <w:pPr>
      <w:tabs>
        <w:tab w:val="left" w:pos="567"/>
        <w:tab w:val="left" w:pos="1321"/>
        <w:tab w:val="left" w:pos="7796"/>
      </w:tabs>
      <w:spacing w:line="288" w:lineRule="auto"/>
      <w:ind w:left="714" w:hanging="714"/>
    </w:pPr>
  </w:style>
  <w:style w:type="character" w:customStyle="1" w:styleId="DagordningChar">
    <w:name w:val="Dagordning Char"/>
    <w:basedOn w:val="Standardstycketeckensnitt"/>
    <w:link w:val="Dagordning"/>
    <w:rsid w:val="00F6596B"/>
    <w:rPr>
      <w:rFonts w:ascii="Arial" w:hAnsi="Arial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88417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88417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84172"/>
    <w:rPr>
      <w:rFonts w:ascii="Georgia" w:hAnsi="Georgia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88417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84172"/>
    <w:rPr>
      <w:rFonts w:ascii="Georgia" w:hAnsi="Georgia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624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ttaSondell\OneDrive%20-%20Riksf&#246;rbundet%20Hj&#228;rtLung\&#197;rsm&#246;ten\Mallar\Telefonm&#246;te\L&#228;net\Mall%20dagordning%20&#229;rsm&#246;te%20via%20telefon%202021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001FDF85FA3834A8D561566A92D5BF4" ma:contentTypeVersion="11" ma:contentTypeDescription="Skapa ett nytt dokument." ma:contentTypeScope="" ma:versionID="4ffbe22cf6c07fbe89ec9f570efd0f75">
  <xsd:schema xmlns:xsd="http://www.w3.org/2001/XMLSchema" xmlns:xs="http://www.w3.org/2001/XMLSchema" xmlns:p="http://schemas.microsoft.com/office/2006/metadata/properties" xmlns:ns3="98dd80a1-7d90-4794-a676-b26b5e78dcd9" xmlns:ns4="db09c066-1615-4540-a27e-21dd901f2066" targetNamespace="http://schemas.microsoft.com/office/2006/metadata/properties" ma:root="true" ma:fieldsID="7f935e8ed90671e6b39acb8d7f785ebc" ns3:_="" ns4:_="">
    <xsd:import namespace="98dd80a1-7d90-4794-a676-b26b5e78dcd9"/>
    <xsd:import namespace="db09c066-1615-4540-a27e-21dd901f20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dd80a1-7d90-4794-a676-b26b5e78dc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09c066-1615-4540-a27e-21dd901f206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A1E98C-7F5D-4CBB-84B6-CAC821476D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dd80a1-7d90-4794-a676-b26b5e78dcd9"/>
    <ds:schemaRef ds:uri="db09c066-1615-4540-a27e-21dd901f20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DAB03D-E318-4BAB-A0E0-89D3929EE5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FCE6462-ACB2-4FCF-BE24-04164754A9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dagordning årsmöte via telefon 2021</Template>
  <TotalTime>0</TotalTime>
  <Pages>2</Pages>
  <Words>287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Riksförbundet HjärtLung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Lotta Sondell</dc:creator>
  <cp:keywords/>
  <dc:description/>
  <cp:lastModifiedBy>Lotta Sondell</cp:lastModifiedBy>
  <cp:revision>2</cp:revision>
  <dcterms:created xsi:type="dcterms:W3CDTF">2022-01-12T17:50:00Z</dcterms:created>
  <dcterms:modified xsi:type="dcterms:W3CDTF">2022-01-12T17:50:00Z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0x0101003001FDF85FA3834A8D561566A92D5BF4</vt:lpwstr>
  </property>
</Properties>
</file>