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44" w:rsidRDefault="00765544" w:rsidP="00765544">
      <w:pPr>
        <w:rPr>
          <w:rFonts w:ascii="Georgia" w:hAnsi="Georgia"/>
          <w:b/>
        </w:rPr>
      </w:pPr>
    </w:p>
    <w:p w:rsidR="00765544" w:rsidRPr="00DD1B43" w:rsidRDefault="00765544" w:rsidP="00765544">
      <w:pPr>
        <w:ind w:firstLine="1304"/>
        <w:rPr>
          <w:rFonts w:ascii="Georgia" w:hAnsi="Georgia"/>
          <w:b/>
        </w:rPr>
      </w:pPr>
      <w:r w:rsidRPr="00DA693A">
        <w:rPr>
          <w:rFonts w:ascii="Georgia" w:hAnsi="Georgia"/>
          <w:b/>
        </w:rPr>
        <w:t xml:space="preserve">MALL BREV </w:t>
      </w:r>
      <w:r>
        <w:rPr>
          <w:rFonts w:ascii="Georgia" w:hAnsi="Georgia"/>
          <w:b/>
        </w:rPr>
        <w:t xml:space="preserve">FÖR </w:t>
      </w:r>
      <w:r w:rsidRPr="00DA693A">
        <w:rPr>
          <w:rFonts w:ascii="Georgia" w:hAnsi="Georgia"/>
          <w:b/>
        </w:rPr>
        <w:t>POSTRÖSTNING</w:t>
      </w:r>
    </w:p>
    <w:p w:rsidR="00765544" w:rsidRDefault="00765544" w:rsidP="0076554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</w:t>
      </w:r>
      <w:r>
        <w:rPr>
          <w:rFonts w:ascii="Georgia" w:hAnsi="Georgia"/>
          <w:b/>
          <w:sz w:val="28"/>
          <w:szCs w:val="28"/>
        </w:rPr>
        <w:tab/>
      </w:r>
    </w:p>
    <w:p w:rsidR="00765544" w:rsidRPr="00291780" w:rsidRDefault="00765544" w:rsidP="00765544">
      <w:pPr>
        <w:ind w:firstLine="1304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Kallelse till årsmötet 2022</w:t>
      </w:r>
    </w:p>
    <w:p w:rsidR="00765544" w:rsidRPr="00291780" w:rsidRDefault="00765544" w:rsidP="00765544">
      <w:pPr>
        <w:rPr>
          <w:rFonts w:ascii="Georgia" w:hAnsi="Georgia"/>
          <w:b/>
          <w:sz w:val="28"/>
          <w:szCs w:val="28"/>
        </w:rPr>
      </w:pPr>
    </w:p>
    <w:p w:rsidR="00765544" w:rsidRDefault="00765544" w:rsidP="00765544">
      <w:pPr>
        <w:ind w:left="1304" w:firstLine="1"/>
        <w:rPr>
          <w:rFonts w:ascii="Georgia" w:hAnsi="Georgia"/>
        </w:rPr>
      </w:pPr>
      <w:r>
        <w:rPr>
          <w:rFonts w:ascii="Georgia" w:hAnsi="Georgia"/>
        </w:rPr>
        <w:t xml:space="preserve">Hej! </w:t>
      </w:r>
      <w:r w:rsidRPr="00291780">
        <w:rPr>
          <w:rFonts w:ascii="Georgia" w:hAnsi="Georgia"/>
        </w:rPr>
        <w:t xml:space="preserve">Du/Ni kallas härmed till </w:t>
      </w:r>
      <w:r>
        <w:rPr>
          <w:rFonts w:ascii="Georgia" w:hAnsi="Georgia"/>
        </w:rPr>
        <w:t>läns</w:t>
      </w:r>
      <w:r w:rsidRPr="00291780">
        <w:rPr>
          <w:rFonts w:ascii="Georgia" w:hAnsi="Georgia"/>
        </w:rPr>
        <w:t xml:space="preserve">föreningens årsmöte </w:t>
      </w:r>
      <w:r>
        <w:rPr>
          <w:rFonts w:ascii="Georgia" w:hAnsi="Georgia"/>
        </w:rPr>
        <w:t xml:space="preserve">2022 </w:t>
      </w:r>
      <w:r w:rsidRPr="00291780">
        <w:rPr>
          <w:rFonts w:ascii="Georgia" w:hAnsi="Georgia"/>
        </w:rPr>
        <w:t xml:space="preserve">som med anledning av pandemin kommer att genomföras </w:t>
      </w:r>
      <w:r>
        <w:rPr>
          <w:rFonts w:ascii="Georgia" w:hAnsi="Georgia"/>
        </w:rPr>
        <w:t xml:space="preserve">genom </w:t>
      </w:r>
      <w:r w:rsidRPr="00291780">
        <w:rPr>
          <w:rFonts w:ascii="Georgia" w:hAnsi="Georgia"/>
        </w:rPr>
        <w:t>poströstning.</w:t>
      </w:r>
      <w:r>
        <w:rPr>
          <w:rFonts w:ascii="Georgia" w:hAnsi="Georgia"/>
        </w:rPr>
        <w:t xml:space="preserve"> </w:t>
      </w:r>
    </w:p>
    <w:p w:rsidR="00765544" w:rsidRPr="00291780" w:rsidRDefault="00765544" w:rsidP="00765544">
      <w:pPr>
        <w:ind w:left="1304" w:firstLine="1"/>
        <w:rPr>
          <w:rFonts w:ascii="Georgia" w:hAnsi="Georgia"/>
        </w:rPr>
      </w:pPr>
      <w:r>
        <w:rPr>
          <w:rFonts w:ascii="Georgia" w:hAnsi="Georgia"/>
        </w:rPr>
        <w:t>Du är ett ombud alt. ersättare utsedd av din lokalförening.</w:t>
      </w:r>
    </w:p>
    <w:p w:rsidR="00765544" w:rsidRPr="00291780" w:rsidRDefault="00765544" w:rsidP="00765544">
      <w:pPr>
        <w:ind w:left="1304" w:firstLine="1"/>
        <w:rPr>
          <w:rFonts w:ascii="Georgia" w:hAnsi="Georgia"/>
        </w:rPr>
      </w:pPr>
    </w:p>
    <w:p w:rsidR="00765544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  <w:r w:rsidRPr="00291780">
        <w:rPr>
          <w:rFonts w:ascii="Georgia" w:hAnsi="Georgia"/>
        </w:rPr>
        <w:t>Detta innebär också att dago</w:t>
      </w:r>
      <w:r>
        <w:rPr>
          <w:rFonts w:ascii="Georgia" w:hAnsi="Georgia"/>
        </w:rPr>
        <w:t>rdningen minimeras. Flera p</w:t>
      </w:r>
      <w:r w:rsidRPr="00291780">
        <w:rPr>
          <w:rFonts w:ascii="Georgia" w:hAnsi="Georgia"/>
        </w:rPr>
        <w:t>unkter som norma</w:t>
      </w:r>
      <w:r>
        <w:rPr>
          <w:rFonts w:ascii="Georgia" w:hAnsi="Georgia"/>
        </w:rPr>
        <w:t>lt ingår i årsmötesförhandlingen</w:t>
      </w:r>
      <w:r w:rsidRPr="00291780">
        <w:rPr>
          <w:rFonts w:ascii="Georgia" w:hAnsi="Georgia"/>
        </w:rPr>
        <w:t xml:space="preserve"> kommer att tas vid ett extra årsmöte</w:t>
      </w:r>
      <w:r>
        <w:rPr>
          <w:rFonts w:ascii="Georgia" w:hAnsi="Georgia"/>
        </w:rPr>
        <w:t xml:space="preserve">. </w:t>
      </w:r>
      <w:r>
        <w:rPr>
          <w:rFonts w:ascii="Georgia" w:hAnsi="Georgia" w:cs="Arial"/>
          <w:color w:val="3D4353"/>
          <w:shd w:val="clear" w:color="auto" w:fill="FEFDFD"/>
        </w:rPr>
        <w:t xml:space="preserve">Röstlängden består av alla ombud nominerade av lokalföreningarna i länet. </w:t>
      </w:r>
    </w:p>
    <w:p w:rsidR="00765544" w:rsidRPr="00291780" w:rsidRDefault="00765544" w:rsidP="00765544">
      <w:pPr>
        <w:ind w:firstLine="1304"/>
        <w:rPr>
          <w:rFonts w:ascii="Georgia" w:hAnsi="Georgia" w:cs="Arial"/>
          <w:color w:val="3D4353"/>
          <w:shd w:val="clear" w:color="auto" w:fill="FEFDFD"/>
        </w:rPr>
      </w:pPr>
    </w:p>
    <w:p w:rsidR="00765544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Underlag och handlingar för årsmötet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finns på </w:t>
      </w:r>
      <w:r>
        <w:rPr>
          <w:rFonts w:ascii="Georgia" w:hAnsi="Georgia" w:cs="Arial"/>
          <w:color w:val="3D4353"/>
          <w:shd w:val="clear" w:color="auto" w:fill="FEFDFD"/>
        </w:rPr>
        <w:t>läns</w:t>
      </w:r>
      <w:r w:rsidRPr="00291780">
        <w:rPr>
          <w:rFonts w:ascii="Georgia" w:hAnsi="Georgia" w:cs="Arial"/>
          <w:color w:val="3D4353"/>
          <w:shd w:val="clear" w:color="auto" w:fill="FEFDFD"/>
        </w:rPr>
        <w:t>föreningens hemsida</w:t>
      </w:r>
      <w:r>
        <w:rPr>
          <w:rFonts w:ascii="Georgia" w:hAnsi="Georgia" w:cs="Arial"/>
          <w:color w:val="3D4353"/>
          <w:shd w:val="clear" w:color="auto" w:fill="FEFDFD"/>
        </w:rPr>
        <w:t xml:space="preserve">,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där </w:t>
      </w:r>
      <w:r>
        <w:rPr>
          <w:rFonts w:ascii="Georgia" w:hAnsi="Georgia" w:cs="Arial"/>
          <w:color w:val="3D4353"/>
          <w:shd w:val="clear" w:color="auto" w:fill="FEFDFD"/>
        </w:rPr>
        <w:t xml:space="preserve">det också finns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tydliga kontaktuppgifter till </w:t>
      </w:r>
      <w:r>
        <w:rPr>
          <w:rFonts w:ascii="Georgia" w:hAnsi="Georgia" w:cs="Arial"/>
          <w:color w:val="3D4353"/>
          <w:shd w:val="clear" w:color="auto" w:fill="FEFDFD"/>
        </w:rPr>
        <w:t>läns</w:t>
      </w:r>
      <w:r w:rsidRPr="00291780">
        <w:rPr>
          <w:rFonts w:ascii="Georgia" w:hAnsi="Georgia" w:cs="Arial"/>
          <w:color w:val="3D4353"/>
          <w:shd w:val="clear" w:color="auto" w:fill="FEFDFD"/>
        </w:rPr>
        <w:t>föreningen för frågor. </w:t>
      </w:r>
    </w:p>
    <w:p w:rsidR="00765544" w:rsidRPr="00743400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765544" w:rsidRPr="00743400" w:rsidRDefault="00765544" w:rsidP="00765544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743400">
        <w:rPr>
          <w:rFonts w:ascii="Georgia" w:hAnsi="Georgia"/>
          <w:b/>
        </w:rPr>
        <w:t>Hur gör man?</w:t>
      </w:r>
    </w:p>
    <w:p w:rsidR="00765544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I det här utskicket får du en svarsblankett /röstsedel för poströstningen</w:t>
      </w:r>
    </w:p>
    <w:p w:rsidR="00765544" w:rsidRPr="00743400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 tillsammans med ett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förfrankera</w:t>
      </w:r>
      <w:r>
        <w:rPr>
          <w:rFonts w:ascii="Georgia" w:hAnsi="Georgia" w:cs="Arial"/>
          <w:color w:val="3D4353"/>
          <w:shd w:val="clear" w:color="auto" w:fill="FEFDFD"/>
        </w:rPr>
        <w:t>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kuvert</w:t>
      </w:r>
      <w:r>
        <w:rPr>
          <w:rFonts w:ascii="Georgia" w:hAnsi="Georgia" w:cs="Arial"/>
          <w:color w:val="3D4353"/>
          <w:shd w:val="clear" w:color="auto" w:fill="FEFDFD"/>
        </w:rPr>
        <w:t xml:space="preserve">. </w:t>
      </w:r>
    </w:p>
    <w:p w:rsidR="00765544" w:rsidRDefault="00765544" w:rsidP="00765544">
      <w:pPr>
        <w:ind w:left="1304"/>
        <w:rPr>
          <w:rFonts w:ascii="Georgia" w:hAnsi="Georgia" w:cs="Arial"/>
          <w:bCs/>
          <w:color w:val="3D4353"/>
          <w:shd w:val="clear" w:color="auto" w:fill="FEFDFD"/>
        </w:rPr>
      </w:pPr>
    </w:p>
    <w:p w:rsidR="00765544" w:rsidRDefault="00765544" w:rsidP="00765544">
      <w:pPr>
        <w:ind w:left="1304"/>
        <w:rPr>
          <w:rFonts w:ascii="Georgia" w:hAnsi="Georgia" w:cs="Arial"/>
          <w:bCs/>
          <w:color w:val="3D4353"/>
          <w:shd w:val="clear" w:color="auto" w:fill="FEFDFD"/>
        </w:rPr>
      </w:pPr>
      <w:r>
        <w:rPr>
          <w:rFonts w:ascii="Georgia" w:hAnsi="Georgia" w:cs="Arial"/>
          <w:bCs/>
          <w:color w:val="3D4353"/>
          <w:shd w:val="clear" w:color="auto" w:fill="FEFDFD"/>
        </w:rPr>
        <w:t>Obs! S</w:t>
      </w:r>
      <w:r w:rsidRPr="00743400">
        <w:rPr>
          <w:rFonts w:ascii="Georgia" w:hAnsi="Georgia" w:cs="Arial"/>
          <w:bCs/>
          <w:color w:val="3D4353"/>
          <w:shd w:val="clear" w:color="auto" w:fill="FEFDFD"/>
        </w:rPr>
        <w:t>ista datum för inski</w:t>
      </w:r>
      <w:r>
        <w:rPr>
          <w:rFonts w:ascii="Georgia" w:hAnsi="Georgia" w:cs="Arial"/>
          <w:bCs/>
          <w:color w:val="3D4353"/>
          <w:shd w:val="clear" w:color="auto" w:fill="FEFDFD"/>
        </w:rPr>
        <w:t xml:space="preserve">ckad svarsblankett/röstsedel är </w:t>
      </w:r>
    </w:p>
    <w:p w:rsidR="00765544" w:rsidRPr="00743400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bCs/>
          <w:color w:val="3D4353"/>
          <w:shd w:val="clear" w:color="auto" w:fill="FEFDFD"/>
        </w:rPr>
        <w:t>Därefter sker en summering av våra rösträknare. Utifrån det skrivs ett årsmötesprotokoll vilket vi sedan lägger på vår hemsida.</w:t>
      </w:r>
    </w:p>
    <w:p w:rsidR="00765544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765544" w:rsidRDefault="00765544" w:rsidP="00765544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 xml:space="preserve">Tack för din medverkan, vilket betyder mycket för oss! </w:t>
      </w:r>
    </w:p>
    <w:p w:rsidR="00765544" w:rsidRDefault="00765544" w:rsidP="00765544">
      <w:pPr>
        <w:ind w:left="1304"/>
        <w:rPr>
          <w:rFonts w:ascii="Georgia" w:hAnsi="Georgia" w:cs="Arial"/>
        </w:rPr>
      </w:pPr>
    </w:p>
    <w:p w:rsidR="00765544" w:rsidRDefault="00765544" w:rsidP="00765544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Med vänliga hälsningar</w:t>
      </w:r>
    </w:p>
    <w:p w:rsidR="00765544" w:rsidRDefault="00765544" w:rsidP="00765544">
      <w:pPr>
        <w:ind w:left="1304"/>
        <w:rPr>
          <w:rFonts w:ascii="Georgia" w:hAnsi="Georgia" w:cs="Arial"/>
        </w:rPr>
      </w:pPr>
    </w:p>
    <w:p w:rsidR="00765544" w:rsidRDefault="00765544" w:rsidP="00765544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Styrelsen genom ordförande Karin Karlsson</w:t>
      </w:r>
    </w:p>
    <w:p w:rsidR="00765544" w:rsidRDefault="00765544" w:rsidP="00765544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2022-01-12</w:t>
      </w:r>
    </w:p>
    <w:p w:rsidR="00765544" w:rsidRDefault="00765544" w:rsidP="00765544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</w:p>
    <w:p w:rsidR="00765544" w:rsidRDefault="00765544" w:rsidP="00765544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Länsf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>öreningens hemsideadress</w:t>
      </w:r>
      <w:r>
        <w:rPr>
          <w:rFonts w:ascii="Georgia" w:hAnsi="Georgia" w:cs="Arial"/>
          <w:i/>
          <w:iCs/>
          <w:color w:val="3D4353"/>
          <w:shd w:val="clear" w:color="auto" w:fill="FEFDFD"/>
        </w:rPr>
        <w:t>: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 xml:space="preserve"> </w:t>
      </w:r>
      <w:hyperlink r:id="rId8" w:history="1">
        <w:r w:rsidRPr="003272EE">
          <w:rPr>
            <w:rStyle w:val="Hyperlnk"/>
            <w:rFonts w:ascii="Georgia" w:hAnsi="Georgia" w:cs="Arial"/>
            <w:shd w:val="clear" w:color="auto" w:fill="FEFDFD"/>
          </w:rPr>
          <w:t>www.hjart-lung.se</w:t>
        </w:r>
      </w:hyperlink>
      <w:r>
        <w:rPr>
          <w:rFonts w:ascii="Georgia" w:hAnsi="Georgia" w:cs="Arial"/>
          <w:color w:val="3D4353"/>
          <w:shd w:val="clear" w:color="auto" w:fill="FEFDFD"/>
        </w:rPr>
        <w:t>.</w:t>
      </w:r>
    </w:p>
    <w:p w:rsidR="00765544" w:rsidRPr="00291780" w:rsidRDefault="00765544" w:rsidP="00765544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Postadress:</w:t>
      </w:r>
    </w:p>
    <w:p w:rsidR="007107A9" w:rsidRDefault="007107A9" w:rsidP="0064415B">
      <w:pPr>
        <w:pStyle w:val="Default"/>
        <w:tabs>
          <w:tab w:val="left" w:pos="6237"/>
        </w:tabs>
      </w:pPr>
    </w:p>
    <w:p w:rsidR="0051590D" w:rsidRPr="00F37584" w:rsidRDefault="00950D57" w:rsidP="0064415B">
      <w:pPr>
        <w:pStyle w:val="Default"/>
        <w:tabs>
          <w:tab w:val="left" w:pos="6237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9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90D" w:rsidRPr="00F37584" w:rsidSect="00950D57">
      <w:headerReference w:type="default" r:id="rId10"/>
      <w:footerReference w:type="default" r:id="rId11"/>
      <w:pgSz w:w="11900" w:h="16840"/>
      <w:pgMar w:top="1828" w:right="1417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5C" w:rsidRDefault="00961C5C" w:rsidP="00FD7FE0">
      <w:r>
        <w:separator/>
      </w:r>
    </w:p>
  </w:endnote>
  <w:endnote w:type="continuationSeparator" w:id="0">
    <w:p w:rsidR="00961C5C" w:rsidRDefault="00961C5C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E0F" w:rsidRPr="00950D57" w:rsidRDefault="00E111A2" w:rsidP="00765544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Riksförbund</w:t>
                          </w:r>
                          <w:r w:rsidR="00CE7327">
                            <w:rPr>
                              <w:rStyle w:val="A1"/>
                              <w:rFonts w:ascii="Myriad Pro Light" w:hAnsi="Myriad Pro Light"/>
                            </w:rPr>
                            <w:t>et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 xml:space="preserve"> Hjär</w:t>
                          </w:r>
                          <w:r w:rsidR="00950D57" w:rsidRPr="00950D57">
                            <w:rPr>
                              <w:rStyle w:val="A1"/>
                              <w:rFonts w:ascii="Myriad Pro Light" w:hAnsi="Myriad Pro Light"/>
                            </w:rPr>
                            <w:t>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Lung,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 </w:t>
                          </w:r>
                          <w:r w:rsidR="00765544">
                            <w:rPr>
                              <w:rStyle w:val="A1"/>
                              <w:b w:val="0"/>
                              <w:bCs w:val="0"/>
                            </w:rPr>
                            <w:t>adress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 filled="f" stroked="f">
              <v:path arrowok="t"/>
              <v:textbox inset="0,0,0,0">
                <w:txbxContent>
                  <w:p w:rsidR="002B4E0F" w:rsidRPr="00950D57" w:rsidRDefault="00E111A2" w:rsidP="00765544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</w:rPr>
                      <w:t>Riksförbund</w:t>
                    </w:r>
                    <w:r w:rsidR="00CE7327">
                      <w:rPr>
                        <w:rStyle w:val="A1"/>
                        <w:rFonts w:ascii="Myriad Pro Light" w:hAnsi="Myriad Pro Light"/>
                      </w:rPr>
                      <w:t>et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 xml:space="preserve"> Hjär</w:t>
                    </w:r>
                    <w:r w:rsidR="00950D57" w:rsidRPr="00950D57">
                      <w:rPr>
                        <w:rStyle w:val="A1"/>
                        <w:rFonts w:ascii="Myriad Pro Light" w:hAnsi="Myriad Pro Light"/>
                      </w:rPr>
                      <w:t>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>Lung,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 </w:t>
                    </w:r>
                    <w:r w:rsidR="00765544">
                      <w:rPr>
                        <w:rStyle w:val="A1"/>
                        <w:b w:val="0"/>
                        <w:bCs w:val="0"/>
                      </w:rPr>
                      <w:t>adress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5C" w:rsidRDefault="00961C5C" w:rsidP="00FD7FE0">
      <w:r>
        <w:separator/>
      </w:r>
    </w:p>
  </w:footnote>
  <w:footnote w:type="continuationSeparator" w:id="0">
    <w:p w:rsidR="00961C5C" w:rsidRDefault="00961C5C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44" w:rsidRDefault="00765544" w:rsidP="00FD7FE0">
    <w:pPr>
      <w:pStyle w:val="Sidhuvud"/>
      <w:ind w:left="-851"/>
      <w:rPr>
        <w:lang w:val="sv-SE" w:eastAsia="sv-SE"/>
      </w:rPr>
    </w:pPr>
  </w:p>
  <w:p w:rsidR="00FD7FE0" w:rsidRPr="00FC67EB" w:rsidRDefault="00765544" w:rsidP="00765544">
    <w:pPr>
      <w:pStyle w:val="Sidhuvud"/>
      <w:ind w:hanging="567"/>
      <w:rPr>
        <w:lang w:val="sv-SE"/>
      </w:rPr>
    </w:pPr>
    <w:r>
      <w:rPr>
        <w:rFonts w:ascii="Comic Sans MS" w:hAnsi="Comic Sans MS"/>
        <w:b/>
        <w:sz w:val="32"/>
        <w:szCs w:val="32"/>
        <w:lang w:eastAsia="sv-SE"/>
      </w:rPr>
      <w:drawing>
        <wp:inline distT="0" distB="0" distL="0" distR="0" wp14:anchorId="76BBCD71" wp14:editId="1DC5572C">
          <wp:extent cx="2336448" cy="866775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artlung_stockholms-lan_vans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94" cy="88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D0B74"/>
    <w:rsid w:val="00193C8E"/>
    <w:rsid w:val="001B378B"/>
    <w:rsid w:val="001D091E"/>
    <w:rsid w:val="0027641B"/>
    <w:rsid w:val="002B4E0F"/>
    <w:rsid w:val="002E2C0A"/>
    <w:rsid w:val="003436A0"/>
    <w:rsid w:val="003F43AE"/>
    <w:rsid w:val="0040452F"/>
    <w:rsid w:val="00451DB5"/>
    <w:rsid w:val="004C3DB4"/>
    <w:rsid w:val="004D44E7"/>
    <w:rsid w:val="005053AE"/>
    <w:rsid w:val="0051590D"/>
    <w:rsid w:val="00521A3C"/>
    <w:rsid w:val="00607921"/>
    <w:rsid w:val="00634ADF"/>
    <w:rsid w:val="0064415B"/>
    <w:rsid w:val="0069291A"/>
    <w:rsid w:val="006E03B9"/>
    <w:rsid w:val="007107A9"/>
    <w:rsid w:val="00765544"/>
    <w:rsid w:val="00924DD5"/>
    <w:rsid w:val="00950D57"/>
    <w:rsid w:val="00961C5C"/>
    <w:rsid w:val="00A35941"/>
    <w:rsid w:val="00AD2394"/>
    <w:rsid w:val="00B03B84"/>
    <w:rsid w:val="00B16725"/>
    <w:rsid w:val="00BF70D9"/>
    <w:rsid w:val="00C7350F"/>
    <w:rsid w:val="00C8267B"/>
    <w:rsid w:val="00CE7327"/>
    <w:rsid w:val="00D1462A"/>
    <w:rsid w:val="00D51D17"/>
    <w:rsid w:val="00E059D6"/>
    <w:rsid w:val="00E111A2"/>
    <w:rsid w:val="00E747A9"/>
    <w:rsid w:val="00F05D2F"/>
    <w:rsid w:val="00F37584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ADF4D9"/>
  <w15:chartTrackingRefBased/>
  <w15:docId w15:val="{00D6B2D9-47CB-4E28-9919-2FDB37DA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art-lun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55BCC8-6DB0-47BA-930A-97566D09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4 Inbjudan poströst i LÄNET för årsmötet 2022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Ekelund</dc:creator>
  <cp:keywords/>
  <cp:lastModifiedBy>Lotta Sondell</cp:lastModifiedBy>
  <cp:revision>2</cp:revision>
  <dcterms:created xsi:type="dcterms:W3CDTF">2022-01-12T18:00:00Z</dcterms:created>
  <dcterms:modified xsi:type="dcterms:W3CDTF">2022-01-12T18:00:00Z</dcterms:modified>
</cp:coreProperties>
</file>