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3A" w:rsidRPr="00DA693A" w:rsidRDefault="0052683A" w:rsidP="0052683A">
      <w:pPr>
        <w:ind w:firstLine="851"/>
        <w:rPr>
          <w:rFonts w:ascii="Georgia" w:hAnsi="Georgia"/>
          <w:b/>
        </w:rPr>
      </w:pPr>
      <w:r w:rsidRPr="00DA693A">
        <w:rPr>
          <w:rFonts w:ascii="Georgia" w:hAnsi="Georgia"/>
          <w:b/>
        </w:rPr>
        <w:t xml:space="preserve">MALL </w:t>
      </w:r>
      <w:r>
        <w:rPr>
          <w:rFonts w:ascii="Georgia" w:hAnsi="Georgia"/>
          <w:b/>
        </w:rPr>
        <w:t>INBJUDAN/</w:t>
      </w:r>
      <w:r w:rsidRPr="00DA693A">
        <w:rPr>
          <w:rFonts w:ascii="Georgia" w:hAnsi="Georgia"/>
          <w:b/>
        </w:rPr>
        <w:t xml:space="preserve">BREV </w:t>
      </w:r>
      <w:r>
        <w:rPr>
          <w:rFonts w:ascii="Georgia" w:hAnsi="Georgia"/>
          <w:b/>
        </w:rPr>
        <w:t>FÖR DIGITALT MÖTE</w:t>
      </w:r>
    </w:p>
    <w:p w:rsidR="0052683A" w:rsidRPr="001241AE" w:rsidRDefault="0052683A" w:rsidP="0052683A">
      <w:pPr>
        <w:rPr>
          <w:rFonts w:ascii="Georgia" w:hAnsi="Georgia"/>
        </w:rPr>
      </w:pP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p>
    <w:p w:rsidR="0052683A" w:rsidRPr="00291780" w:rsidRDefault="0052683A" w:rsidP="0052683A">
      <w:pPr>
        <w:ind w:left="851"/>
        <w:rPr>
          <w:rFonts w:ascii="Georgia" w:hAnsi="Georgia"/>
          <w:b/>
          <w:sz w:val="28"/>
          <w:szCs w:val="28"/>
        </w:rPr>
      </w:pPr>
      <w:r>
        <w:rPr>
          <w:rFonts w:ascii="Georgia" w:hAnsi="Georgia"/>
          <w:b/>
          <w:sz w:val="28"/>
          <w:szCs w:val="28"/>
        </w:rPr>
        <w:t>Inbjudan till årsmöte 2022</w:t>
      </w:r>
    </w:p>
    <w:p w:rsidR="0052683A" w:rsidRPr="00291780" w:rsidRDefault="0052683A" w:rsidP="0052683A">
      <w:pPr>
        <w:ind w:left="851"/>
        <w:rPr>
          <w:rFonts w:ascii="Georgia" w:hAnsi="Georgia"/>
          <w:b/>
          <w:sz w:val="28"/>
          <w:szCs w:val="28"/>
        </w:rPr>
      </w:pPr>
    </w:p>
    <w:p w:rsidR="0052683A" w:rsidRPr="00291780" w:rsidRDefault="0052683A" w:rsidP="0052683A">
      <w:pPr>
        <w:ind w:left="851"/>
        <w:rPr>
          <w:rFonts w:ascii="Georgia" w:hAnsi="Georgia"/>
        </w:rPr>
      </w:pPr>
      <w:r>
        <w:rPr>
          <w:rFonts w:ascii="Georgia" w:hAnsi="Georgia"/>
        </w:rPr>
        <w:t xml:space="preserve">Hej! </w:t>
      </w:r>
      <w:r w:rsidRPr="00291780">
        <w:rPr>
          <w:rFonts w:ascii="Georgia" w:hAnsi="Georgia"/>
        </w:rPr>
        <w:t xml:space="preserve">Du/Ni kallas härmed till </w:t>
      </w:r>
      <w:r>
        <w:rPr>
          <w:rFonts w:ascii="Georgia" w:hAnsi="Georgia"/>
        </w:rPr>
        <w:t>läns</w:t>
      </w:r>
      <w:r w:rsidRPr="00291780">
        <w:rPr>
          <w:rFonts w:ascii="Georgia" w:hAnsi="Georgia"/>
        </w:rPr>
        <w:t xml:space="preserve">föreningens årsmöte </w:t>
      </w:r>
      <w:r>
        <w:rPr>
          <w:rFonts w:ascii="Georgia" w:hAnsi="Georgia"/>
        </w:rPr>
        <w:t xml:space="preserve">2022 </w:t>
      </w:r>
      <w:r w:rsidRPr="00291780">
        <w:rPr>
          <w:rFonts w:ascii="Georgia" w:hAnsi="Georgia"/>
        </w:rPr>
        <w:t xml:space="preserve">som med anledning av pandemin kommer att genomföras </w:t>
      </w:r>
      <w:r>
        <w:rPr>
          <w:rFonts w:ascii="Georgia" w:hAnsi="Georgia"/>
        </w:rPr>
        <w:t>genom digitalt möte på Teams. Du är ett ombud alt. ersättare utsedd av din lokalförening.</w:t>
      </w:r>
    </w:p>
    <w:p w:rsidR="0052683A" w:rsidRPr="00291780" w:rsidRDefault="0052683A" w:rsidP="0052683A">
      <w:pPr>
        <w:ind w:left="851"/>
        <w:rPr>
          <w:rFonts w:ascii="Georgia" w:hAnsi="Georgia"/>
        </w:rPr>
      </w:pPr>
    </w:p>
    <w:p w:rsidR="0052683A" w:rsidRDefault="0052683A" w:rsidP="0052683A">
      <w:pPr>
        <w:ind w:left="851"/>
        <w:rPr>
          <w:rFonts w:ascii="Georgia" w:hAnsi="Georgia" w:cs="Arial"/>
          <w:color w:val="3D4353"/>
          <w:shd w:val="clear" w:color="auto" w:fill="FEFDFD"/>
        </w:rPr>
      </w:pPr>
      <w:r w:rsidRPr="00291780">
        <w:rPr>
          <w:rFonts w:ascii="Georgia" w:hAnsi="Georgia"/>
        </w:rPr>
        <w:t>Detta innebär också att dago</w:t>
      </w:r>
      <w:r>
        <w:rPr>
          <w:rFonts w:ascii="Georgia" w:hAnsi="Georgia"/>
        </w:rPr>
        <w:t>rdningen minimeras. Flera p</w:t>
      </w:r>
      <w:r w:rsidRPr="00291780">
        <w:rPr>
          <w:rFonts w:ascii="Georgia" w:hAnsi="Georgia"/>
        </w:rPr>
        <w:t>unkter som norma</w:t>
      </w:r>
      <w:r>
        <w:rPr>
          <w:rFonts w:ascii="Georgia" w:hAnsi="Georgia"/>
        </w:rPr>
        <w:t>lt ingår i årsmötesförhandlingen</w:t>
      </w:r>
      <w:r w:rsidRPr="00291780">
        <w:rPr>
          <w:rFonts w:ascii="Georgia" w:hAnsi="Georgia"/>
        </w:rPr>
        <w:t xml:space="preserve"> kommer att tas vid ett extra årsmöte</w:t>
      </w:r>
      <w:r>
        <w:rPr>
          <w:rFonts w:ascii="Georgia" w:hAnsi="Georgia"/>
        </w:rPr>
        <w:t xml:space="preserve">. </w:t>
      </w:r>
      <w:r>
        <w:rPr>
          <w:rFonts w:ascii="Georgia" w:hAnsi="Georgia" w:cs="Arial"/>
          <w:color w:val="3D4353"/>
          <w:shd w:val="clear" w:color="auto" w:fill="FEFDFD"/>
        </w:rPr>
        <w:t xml:space="preserve">Röstlängden består av alla ombud nominerade av lokalföreningarna i länet. </w:t>
      </w:r>
    </w:p>
    <w:p w:rsidR="0052683A" w:rsidRPr="00291780" w:rsidRDefault="0052683A" w:rsidP="0052683A">
      <w:pPr>
        <w:ind w:left="851"/>
        <w:rPr>
          <w:rFonts w:ascii="Georgia" w:hAnsi="Georgia" w:cs="Arial"/>
          <w:color w:val="3D4353"/>
          <w:shd w:val="clear" w:color="auto" w:fill="FEFDFD"/>
        </w:rPr>
      </w:pPr>
    </w:p>
    <w:p w:rsidR="0052683A" w:rsidRDefault="0052683A" w:rsidP="0052683A">
      <w:pPr>
        <w:ind w:left="851"/>
        <w:rPr>
          <w:rFonts w:ascii="Georgia" w:hAnsi="Georgia" w:cs="Arial"/>
          <w:color w:val="3D4353"/>
          <w:shd w:val="clear" w:color="auto" w:fill="FEFDFD"/>
        </w:rPr>
      </w:pPr>
      <w:r>
        <w:rPr>
          <w:rFonts w:ascii="Georgia" w:hAnsi="Georgia" w:cs="Arial"/>
          <w:color w:val="3D4353"/>
          <w:shd w:val="clear" w:color="auto" w:fill="FEFDFD"/>
        </w:rPr>
        <w:t>Underlag och handlingar för årsmötet</w:t>
      </w:r>
      <w:r w:rsidRPr="00291780">
        <w:rPr>
          <w:rFonts w:ascii="Georgia" w:hAnsi="Georgia" w:cs="Arial"/>
          <w:color w:val="3D4353"/>
          <w:shd w:val="clear" w:color="auto" w:fill="FEFDFD"/>
        </w:rPr>
        <w:t xml:space="preserve"> finns på </w:t>
      </w:r>
      <w:r>
        <w:rPr>
          <w:rFonts w:ascii="Georgia" w:hAnsi="Georgia" w:cs="Arial"/>
          <w:color w:val="3D4353"/>
          <w:shd w:val="clear" w:color="auto" w:fill="FEFDFD"/>
        </w:rPr>
        <w:t>läns</w:t>
      </w:r>
      <w:r w:rsidRPr="00291780">
        <w:rPr>
          <w:rFonts w:ascii="Georgia" w:hAnsi="Georgia" w:cs="Arial"/>
          <w:color w:val="3D4353"/>
          <w:shd w:val="clear" w:color="auto" w:fill="FEFDFD"/>
        </w:rPr>
        <w:t>föreningens hemsida</w:t>
      </w:r>
      <w:r>
        <w:rPr>
          <w:rFonts w:ascii="Georgia" w:hAnsi="Georgia" w:cs="Arial"/>
          <w:color w:val="3D4353"/>
          <w:shd w:val="clear" w:color="auto" w:fill="FEFDFD"/>
        </w:rPr>
        <w:t xml:space="preserve">, </w:t>
      </w:r>
      <w:r w:rsidRPr="00291780">
        <w:rPr>
          <w:rFonts w:ascii="Georgia" w:hAnsi="Georgia" w:cs="Arial"/>
          <w:color w:val="3D4353"/>
          <w:shd w:val="clear" w:color="auto" w:fill="FEFDFD"/>
        </w:rPr>
        <w:t xml:space="preserve">där </w:t>
      </w:r>
      <w:r>
        <w:rPr>
          <w:rFonts w:ascii="Georgia" w:hAnsi="Georgia" w:cs="Arial"/>
          <w:color w:val="3D4353"/>
          <w:shd w:val="clear" w:color="auto" w:fill="FEFDFD"/>
        </w:rPr>
        <w:t xml:space="preserve">det också finns </w:t>
      </w:r>
      <w:r w:rsidRPr="00291780">
        <w:rPr>
          <w:rFonts w:ascii="Georgia" w:hAnsi="Georgia" w:cs="Arial"/>
          <w:color w:val="3D4353"/>
          <w:shd w:val="clear" w:color="auto" w:fill="FEFDFD"/>
        </w:rPr>
        <w:t xml:space="preserve"> tydliga kontaktuppgifter till </w:t>
      </w:r>
      <w:r>
        <w:rPr>
          <w:rFonts w:ascii="Georgia" w:hAnsi="Georgia" w:cs="Arial"/>
          <w:color w:val="3D4353"/>
          <w:shd w:val="clear" w:color="auto" w:fill="FEFDFD"/>
        </w:rPr>
        <w:t>läns</w:t>
      </w:r>
      <w:r w:rsidRPr="00291780">
        <w:rPr>
          <w:rFonts w:ascii="Georgia" w:hAnsi="Georgia" w:cs="Arial"/>
          <w:color w:val="3D4353"/>
          <w:shd w:val="clear" w:color="auto" w:fill="FEFDFD"/>
        </w:rPr>
        <w:t>föreningen för frågor. </w:t>
      </w:r>
      <w:r>
        <w:rPr>
          <w:rFonts w:ascii="Georgia" w:hAnsi="Georgia" w:cs="Arial"/>
          <w:bCs/>
          <w:color w:val="3D4353"/>
          <w:shd w:val="clear" w:color="auto" w:fill="FEFDFD"/>
        </w:rPr>
        <w:t>Efter årsmötet skrivs ett årsmötesprotokoll, vilket vi sedan lägger på vår hemsida.</w:t>
      </w:r>
    </w:p>
    <w:p w:rsidR="0052683A" w:rsidRDefault="0052683A" w:rsidP="0052683A">
      <w:pPr>
        <w:ind w:left="851"/>
        <w:rPr>
          <w:rFonts w:ascii="Georgia" w:hAnsi="Georgia" w:cs="Arial"/>
          <w:color w:val="3D4353"/>
          <w:shd w:val="clear" w:color="auto" w:fill="FEFDFD"/>
        </w:rPr>
      </w:pPr>
    </w:p>
    <w:p w:rsidR="0052683A" w:rsidRDefault="0052683A" w:rsidP="0052683A">
      <w:pPr>
        <w:ind w:left="851"/>
        <w:rPr>
          <w:rFonts w:ascii="Georgia" w:hAnsi="Georgia" w:cs="Arial"/>
          <w:color w:val="3D4353"/>
          <w:shd w:val="clear" w:color="auto" w:fill="FEFDFD"/>
        </w:rPr>
      </w:pPr>
      <w:r>
        <w:rPr>
          <w:rFonts w:ascii="Georgia" w:hAnsi="Georgia" w:cs="Arial"/>
          <w:color w:val="3D4353"/>
          <w:shd w:val="clear" w:color="auto" w:fill="FEFDFD"/>
        </w:rPr>
        <w:t xml:space="preserve">Datum för årsmötet: </w:t>
      </w:r>
    </w:p>
    <w:p w:rsidR="0052683A" w:rsidRDefault="0052683A" w:rsidP="0052683A">
      <w:pPr>
        <w:ind w:left="851"/>
        <w:rPr>
          <w:rFonts w:ascii="Georgia" w:hAnsi="Georgia" w:cs="Arial"/>
          <w:color w:val="3D4353"/>
          <w:shd w:val="clear" w:color="auto" w:fill="FEFDFD"/>
        </w:rPr>
      </w:pPr>
      <w:r>
        <w:rPr>
          <w:rFonts w:ascii="Georgia" w:hAnsi="Georgia" w:cs="Arial"/>
          <w:color w:val="3D4353"/>
          <w:shd w:val="clear" w:color="auto" w:fill="FEFDFD"/>
        </w:rPr>
        <w:t xml:space="preserve">Bekräfta gärna att du deltar i mötet till: </w:t>
      </w:r>
      <w:bookmarkStart w:id="0" w:name="_GoBack"/>
      <w:bookmarkEnd w:id="0"/>
    </w:p>
    <w:p w:rsidR="0052683A" w:rsidRPr="00743400" w:rsidRDefault="0052683A" w:rsidP="0052683A">
      <w:pPr>
        <w:ind w:left="851"/>
        <w:rPr>
          <w:rFonts w:ascii="Georgia" w:hAnsi="Georgia" w:cs="Arial"/>
          <w:color w:val="3D4353"/>
          <w:shd w:val="clear" w:color="auto" w:fill="FEFDFD"/>
        </w:rPr>
      </w:pPr>
    </w:p>
    <w:p w:rsidR="0052683A" w:rsidRPr="00065D25" w:rsidRDefault="0052683A" w:rsidP="0052683A">
      <w:pPr>
        <w:ind w:left="851"/>
        <w:rPr>
          <w:rFonts w:ascii="Georgia" w:hAnsi="Georgia"/>
          <w:b/>
        </w:rPr>
      </w:pPr>
      <w:r w:rsidRPr="00743400">
        <w:rPr>
          <w:rFonts w:ascii="Georgia" w:hAnsi="Georgia"/>
          <w:b/>
        </w:rPr>
        <w:t>Hur gör man?</w:t>
      </w:r>
    </w:p>
    <w:p w:rsidR="0052683A" w:rsidRDefault="0052683A" w:rsidP="0052683A">
      <w:pPr>
        <w:ind w:left="851"/>
        <w:rPr>
          <w:rFonts w:ascii="Georgia" w:hAnsi="Georgia" w:cs="Arial"/>
          <w:color w:val="3D4353"/>
          <w:shd w:val="clear" w:color="auto" w:fill="FEFDFD"/>
        </w:rPr>
      </w:pPr>
      <w:r>
        <w:rPr>
          <w:rFonts w:ascii="Georgia" w:hAnsi="Georgia" w:cs="Arial"/>
          <w:color w:val="3D4353"/>
          <w:shd w:val="clear" w:color="auto" w:fill="FEFDFD"/>
        </w:rPr>
        <w:t xml:space="preserve">I det här utskicket får du ett förslag på en dagordning för årsmötet samt en länk till mötet i Teams*. </w:t>
      </w:r>
    </w:p>
    <w:p w:rsidR="0052683A" w:rsidRDefault="0052683A" w:rsidP="0052683A">
      <w:pPr>
        <w:ind w:left="851"/>
        <w:rPr>
          <w:rFonts w:ascii="Georgia" w:hAnsi="Georgia" w:cs="Arial"/>
          <w:color w:val="3D4353"/>
          <w:shd w:val="clear" w:color="auto" w:fill="FEFDFD"/>
        </w:rPr>
      </w:pPr>
    </w:p>
    <w:p w:rsidR="0052683A" w:rsidRDefault="0052683A" w:rsidP="0052683A">
      <w:pPr>
        <w:ind w:left="851"/>
        <w:rPr>
          <w:rFonts w:ascii="Georgia" w:hAnsi="Georgia" w:cs="Arial"/>
          <w:color w:val="3D4353"/>
          <w:shd w:val="clear" w:color="auto" w:fill="FEFDFD"/>
        </w:rPr>
      </w:pPr>
      <w:r>
        <w:rPr>
          <w:rFonts w:ascii="Georgia" w:hAnsi="Georgia" w:cs="Arial"/>
          <w:color w:val="3D4353"/>
          <w:shd w:val="clear" w:color="auto" w:fill="FEFDFD"/>
        </w:rPr>
        <w:t>Du behöver ha en dator med uppkoppling, mikrofon och kamera, en surfplatta eller en smart phone för att kunna delta. När det är dags för mötet går du in i mailet/den här inbjudan. Klicka på länken för mötet och välj att gå via webbläsaren. Skriv in ditt namn som gäst och tryck för att ansluta. Det är viktigt att alla stänger av sin mikrofon under mötet. Det finns också en funktion med en hand att trycka på för att begära ordet.</w:t>
      </w:r>
    </w:p>
    <w:p w:rsidR="0052683A" w:rsidRDefault="0052683A" w:rsidP="0052683A">
      <w:pPr>
        <w:ind w:left="851"/>
        <w:rPr>
          <w:rFonts w:ascii="Georgia" w:hAnsi="Georgia" w:cs="Arial"/>
          <w:bCs/>
          <w:color w:val="3D4353"/>
          <w:shd w:val="clear" w:color="auto" w:fill="FEFDFD"/>
        </w:rPr>
      </w:pPr>
    </w:p>
    <w:p w:rsidR="0052683A" w:rsidRPr="00065D25" w:rsidRDefault="0052683A" w:rsidP="0052683A">
      <w:pPr>
        <w:ind w:left="851"/>
        <w:rPr>
          <w:rFonts w:ascii="Georgia" w:hAnsi="Georgia" w:cs="Arial"/>
          <w:bCs/>
          <w:color w:val="3D4353"/>
          <w:shd w:val="clear" w:color="auto" w:fill="FEFDFD"/>
        </w:rPr>
      </w:pPr>
      <w:r>
        <w:rPr>
          <w:rFonts w:ascii="Georgia" w:hAnsi="Georgia" w:cs="Arial"/>
          <w:bCs/>
          <w:color w:val="3D4353"/>
          <w:shd w:val="clear" w:color="auto" w:fill="FEFDFD"/>
        </w:rPr>
        <w:t xml:space="preserve">Om du har frågor om Teams vänligen kontakta oss. Du är också välkommen att delta vid en digital fika för att prova att komma igång </w:t>
      </w:r>
      <w:r w:rsidRPr="00065D25">
        <w:rPr>
          <w:rFonts w:ascii="Georgia" w:hAnsi="Georgia" w:cs="Arial"/>
          <w:bCs/>
          <w:i/>
          <w:color w:val="3D4353"/>
          <w:shd w:val="clear" w:color="auto" w:fill="FEFDFD"/>
        </w:rPr>
        <w:t>datum</w:t>
      </w:r>
      <w:r>
        <w:rPr>
          <w:rFonts w:ascii="Georgia" w:hAnsi="Georgia" w:cs="Arial"/>
          <w:bCs/>
          <w:i/>
          <w:color w:val="3D4353"/>
          <w:shd w:val="clear" w:color="auto" w:fill="FEFDFD"/>
        </w:rPr>
        <w:t xml:space="preserve">. </w:t>
      </w:r>
      <w:r>
        <w:rPr>
          <w:rFonts w:ascii="Georgia" w:hAnsi="Georgia" w:cs="Arial"/>
          <w:bCs/>
          <w:color w:val="3D4353"/>
          <w:shd w:val="clear" w:color="auto" w:fill="FEFDFD"/>
        </w:rPr>
        <w:t>Kontakta gärna oss om du vill delta där. Riksförbundet håller också korta utbildningar om Praktiskt om Teams.</w:t>
      </w:r>
    </w:p>
    <w:p w:rsidR="0052683A" w:rsidRDefault="0052683A" w:rsidP="0052683A">
      <w:pPr>
        <w:ind w:left="851"/>
        <w:rPr>
          <w:rFonts w:ascii="Georgia" w:hAnsi="Georgia" w:cs="Arial"/>
          <w:color w:val="3D4353"/>
          <w:shd w:val="clear" w:color="auto" w:fill="FEFDFD"/>
        </w:rPr>
      </w:pPr>
    </w:p>
    <w:p w:rsidR="0052683A" w:rsidRDefault="0052683A" w:rsidP="0052683A">
      <w:pPr>
        <w:ind w:left="851"/>
        <w:rPr>
          <w:rFonts w:ascii="Georgia" w:hAnsi="Georgia" w:cs="Arial"/>
        </w:rPr>
      </w:pPr>
      <w:r>
        <w:rPr>
          <w:rFonts w:ascii="Georgia" w:hAnsi="Georgia" w:cs="Arial"/>
        </w:rPr>
        <w:t xml:space="preserve">Tack för din medverkan, vilket betyder mycket för oss! </w:t>
      </w:r>
    </w:p>
    <w:p w:rsidR="0052683A" w:rsidRDefault="0052683A" w:rsidP="0052683A">
      <w:pPr>
        <w:ind w:left="851"/>
        <w:rPr>
          <w:rFonts w:ascii="Georgia" w:hAnsi="Georgia" w:cs="Arial"/>
        </w:rPr>
      </w:pPr>
    </w:p>
    <w:p w:rsidR="0052683A" w:rsidRDefault="0052683A" w:rsidP="0052683A">
      <w:pPr>
        <w:ind w:left="851"/>
        <w:rPr>
          <w:rFonts w:ascii="Georgia" w:hAnsi="Georgia" w:cs="Arial"/>
        </w:rPr>
      </w:pPr>
      <w:r>
        <w:rPr>
          <w:rFonts w:ascii="Georgia" w:hAnsi="Georgia" w:cs="Arial"/>
        </w:rPr>
        <w:t>Med vänliga hälsningar</w:t>
      </w:r>
    </w:p>
    <w:p w:rsidR="0052683A" w:rsidRDefault="0052683A" w:rsidP="0052683A">
      <w:pPr>
        <w:ind w:left="851"/>
        <w:rPr>
          <w:rFonts w:ascii="Georgia" w:hAnsi="Georgia" w:cs="Arial"/>
        </w:rPr>
      </w:pPr>
    </w:p>
    <w:p w:rsidR="0052683A" w:rsidRDefault="0052683A" w:rsidP="0052683A">
      <w:pPr>
        <w:ind w:left="851"/>
        <w:rPr>
          <w:rFonts w:ascii="Georgia" w:hAnsi="Georgia" w:cs="Arial"/>
        </w:rPr>
      </w:pPr>
      <w:r>
        <w:rPr>
          <w:rFonts w:ascii="Georgia" w:hAnsi="Georgia" w:cs="Arial"/>
        </w:rPr>
        <w:t>Styrelsen genom ordförande Karin Karlsson</w:t>
      </w:r>
    </w:p>
    <w:p w:rsidR="0052683A" w:rsidRDefault="0052683A" w:rsidP="0052683A">
      <w:pPr>
        <w:ind w:left="851"/>
        <w:rPr>
          <w:rFonts w:ascii="Georgia" w:hAnsi="Georgia" w:cs="Arial"/>
        </w:rPr>
      </w:pPr>
      <w:r w:rsidRPr="00E254E9">
        <w:rPr>
          <w:rFonts w:ascii="Georgia" w:hAnsi="Georgia" w:cs="Arial"/>
        </w:rPr>
        <w:t>Riksförbundet HjärtLung</w:t>
      </w:r>
      <w:r>
        <w:rPr>
          <w:rFonts w:ascii="Georgia" w:hAnsi="Georgia" w:cs="Arial"/>
        </w:rPr>
        <w:t xml:space="preserve"> Stockholms län</w:t>
      </w:r>
    </w:p>
    <w:p w:rsidR="0052683A" w:rsidRPr="00291780" w:rsidRDefault="0052683A" w:rsidP="0052683A">
      <w:pPr>
        <w:ind w:firstLine="851"/>
        <w:rPr>
          <w:rFonts w:ascii="Georgia" w:hAnsi="Georgia"/>
        </w:rPr>
      </w:pPr>
      <w:r>
        <w:rPr>
          <w:rFonts w:ascii="Georgia" w:hAnsi="Georgia"/>
        </w:rPr>
        <w:t>2022-01-12</w:t>
      </w:r>
    </w:p>
    <w:p w:rsidR="0052683A" w:rsidRDefault="0052683A" w:rsidP="0052683A">
      <w:pPr>
        <w:ind w:left="851"/>
        <w:rPr>
          <w:rFonts w:ascii="Georgia" w:hAnsi="Georgia" w:cs="Arial"/>
        </w:rPr>
      </w:pPr>
    </w:p>
    <w:p w:rsidR="0052683A" w:rsidRDefault="0052683A" w:rsidP="0052683A">
      <w:pPr>
        <w:ind w:left="851"/>
        <w:rPr>
          <w:rFonts w:ascii="Georgia" w:hAnsi="Georgia" w:cs="Arial"/>
        </w:rPr>
      </w:pPr>
    </w:p>
    <w:p w:rsidR="0052683A" w:rsidRDefault="0052683A" w:rsidP="0052683A">
      <w:pPr>
        <w:ind w:left="851"/>
        <w:rPr>
          <w:rFonts w:ascii="Georgia" w:hAnsi="Georgia" w:cs="Arial"/>
          <w:color w:val="3D4353"/>
          <w:shd w:val="clear" w:color="auto" w:fill="FEFDFD"/>
        </w:rPr>
      </w:pPr>
      <w:r>
        <w:rPr>
          <w:rFonts w:ascii="Georgia" w:hAnsi="Georgia" w:cs="Arial"/>
          <w:i/>
          <w:iCs/>
          <w:color w:val="3D4353"/>
          <w:shd w:val="clear" w:color="auto" w:fill="FEFDFD"/>
        </w:rPr>
        <w:t>Länsf</w:t>
      </w:r>
      <w:r w:rsidRPr="00291780">
        <w:rPr>
          <w:rFonts w:ascii="Georgia" w:hAnsi="Georgia" w:cs="Arial"/>
          <w:i/>
          <w:iCs/>
          <w:color w:val="3D4353"/>
          <w:shd w:val="clear" w:color="auto" w:fill="FEFDFD"/>
        </w:rPr>
        <w:t>öreningens hemsideadress</w:t>
      </w:r>
      <w:r>
        <w:rPr>
          <w:rFonts w:ascii="Georgia" w:hAnsi="Georgia" w:cs="Arial"/>
          <w:i/>
          <w:iCs/>
          <w:color w:val="3D4353"/>
          <w:shd w:val="clear" w:color="auto" w:fill="FEFDFD"/>
        </w:rPr>
        <w:t>:</w:t>
      </w:r>
      <w:r w:rsidRPr="00291780">
        <w:rPr>
          <w:rFonts w:ascii="Georgia" w:hAnsi="Georgia" w:cs="Arial"/>
          <w:i/>
          <w:iCs/>
          <w:color w:val="3D4353"/>
          <w:shd w:val="clear" w:color="auto" w:fill="FEFDFD"/>
        </w:rPr>
        <w:t xml:space="preserve"> </w:t>
      </w:r>
      <w:hyperlink r:id="rId8" w:history="1">
        <w:r w:rsidRPr="003272EE">
          <w:rPr>
            <w:rStyle w:val="Hyperlnk"/>
            <w:rFonts w:ascii="Georgia" w:hAnsi="Georgia" w:cs="Arial"/>
            <w:shd w:val="clear" w:color="auto" w:fill="FEFDFD"/>
          </w:rPr>
          <w:t>www.hjart-lung.se</w:t>
        </w:r>
      </w:hyperlink>
      <w:r>
        <w:rPr>
          <w:rFonts w:ascii="Georgia" w:hAnsi="Georgia" w:cs="Arial"/>
          <w:color w:val="3D4353"/>
          <w:shd w:val="clear" w:color="auto" w:fill="FEFDFD"/>
        </w:rPr>
        <w:t>.</w:t>
      </w:r>
    </w:p>
    <w:p w:rsidR="0052683A" w:rsidRDefault="0052683A" w:rsidP="0052683A">
      <w:pPr>
        <w:ind w:left="851"/>
        <w:rPr>
          <w:rFonts w:ascii="Georgia" w:hAnsi="Georgia" w:cs="Arial"/>
          <w:i/>
          <w:iCs/>
          <w:color w:val="3D4353"/>
          <w:shd w:val="clear" w:color="auto" w:fill="FEFDFD"/>
        </w:rPr>
      </w:pPr>
      <w:r>
        <w:rPr>
          <w:rFonts w:ascii="Georgia" w:hAnsi="Georgia" w:cs="Arial"/>
          <w:i/>
          <w:iCs/>
          <w:color w:val="3D4353"/>
          <w:shd w:val="clear" w:color="auto" w:fill="FEFDFD"/>
        </w:rPr>
        <w:t>Postadress:</w:t>
      </w:r>
    </w:p>
    <w:p w:rsidR="0052683A" w:rsidRDefault="0052683A" w:rsidP="0052683A">
      <w:pPr>
        <w:ind w:left="851"/>
        <w:rPr>
          <w:rFonts w:ascii="Georgia" w:hAnsi="Georgia" w:cs="Arial"/>
          <w:i/>
          <w:iCs/>
          <w:color w:val="3D4353"/>
          <w:shd w:val="clear" w:color="auto" w:fill="FEFDFD"/>
        </w:rPr>
      </w:pPr>
    </w:p>
    <w:p w:rsidR="0052683A" w:rsidRPr="00291780" w:rsidRDefault="0052683A" w:rsidP="0052683A">
      <w:pPr>
        <w:ind w:left="851"/>
        <w:rPr>
          <w:rFonts w:ascii="Georgia" w:hAnsi="Georgia" w:cs="Arial"/>
          <w:i/>
          <w:iCs/>
          <w:color w:val="3D4353"/>
          <w:shd w:val="clear" w:color="auto" w:fill="FEFDFD"/>
        </w:rPr>
      </w:pPr>
      <w:r>
        <w:rPr>
          <w:rFonts w:ascii="Georgia" w:hAnsi="Georgia" w:cs="Arial"/>
          <w:i/>
          <w:iCs/>
          <w:color w:val="3D4353"/>
          <w:shd w:val="clear" w:color="auto" w:fill="FEFDFD"/>
        </w:rPr>
        <w:t xml:space="preserve">*En inbjudan till Teamsmötet görs i föreningens kalender som nås genom föreningens info-adress. Då får man länken till mötet. </w:t>
      </w:r>
    </w:p>
    <w:p w:rsidR="007107A9" w:rsidRDefault="007107A9" w:rsidP="0064415B">
      <w:pPr>
        <w:pStyle w:val="Default"/>
        <w:tabs>
          <w:tab w:val="left" w:pos="6237"/>
        </w:tabs>
      </w:pPr>
    </w:p>
    <w:p w:rsidR="007107A9" w:rsidRDefault="007107A9" w:rsidP="0064415B">
      <w:pPr>
        <w:pStyle w:val="Default"/>
        <w:tabs>
          <w:tab w:val="left" w:pos="6237"/>
        </w:tabs>
      </w:pPr>
    </w:p>
    <w:p w:rsidR="0051590D" w:rsidRPr="00F37584" w:rsidRDefault="00950D57" w:rsidP="0064415B">
      <w:pPr>
        <w:pStyle w:val="Default"/>
        <w:tabs>
          <w:tab w:val="left" w:pos="6237"/>
        </w:tabs>
      </w:pPr>
      <w:r>
        <w:rPr>
          <w:noProof/>
        </w:rPr>
        <w:drawing>
          <wp:anchor distT="0" distB="0" distL="114300" distR="114300" simplePos="0" relativeHeight="251658240" behindDoc="1" locked="1" layoutInCell="1" allowOverlap="1" wp14:anchorId="7C979A44" wp14:editId="7D2FE26A">
            <wp:simplePos x="0" y="0"/>
            <wp:positionH relativeFrom="column">
              <wp:posOffset>5138420</wp:posOffset>
            </wp:positionH>
            <wp:positionV relativeFrom="page">
              <wp:posOffset>7548880</wp:posOffset>
            </wp:positionV>
            <wp:extent cx="1471930" cy="3141345"/>
            <wp:effectExtent l="0" t="0" r="127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9">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1590D" w:rsidRPr="00F37584" w:rsidSect="00950D57">
      <w:headerReference w:type="default" r:id="rId10"/>
      <w:footerReference w:type="default" r:id="rId11"/>
      <w:pgSz w:w="11900" w:h="16840"/>
      <w:pgMar w:top="1828" w:right="1417" w:bottom="2268" w:left="1560"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DB" w:rsidRDefault="001E38DB" w:rsidP="00FD7FE0">
      <w:r>
        <w:separator/>
      </w:r>
    </w:p>
  </w:endnote>
  <w:endnote w:type="continuationSeparator" w:id="0">
    <w:p w:rsidR="001E38DB" w:rsidRDefault="001E38DB" w:rsidP="00F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yriad Pro">
    <w:altName w:val="Corbel"/>
    <w:panose1 w:val="020B0503030403020204"/>
    <w:charset w:val="00"/>
    <w:family w:val="swiss"/>
    <w:notTrueType/>
    <w:pitch w:val="variable"/>
    <w:sig w:usb0="20000287" w:usb1="00000001"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A2" w:rsidRDefault="00950D57">
    <w:pPr>
      <w:pStyle w:val="Sidfot"/>
    </w:pPr>
    <w:r>
      <w:rPr>
        <w:lang w:val="sv-SE" w:eastAsia="sv-SE"/>
      </w:rPr>
      <mc:AlternateContent>
        <mc:Choice Requires="wps">
          <w:drawing>
            <wp:anchor distT="0" distB="0" distL="114300" distR="114300" simplePos="0" relativeHeight="251656704" behindDoc="0" locked="0" layoutInCell="1" allowOverlap="1" wp14:anchorId="0793BB2A" wp14:editId="6F3ED966">
              <wp:simplePos x="0" y="0"/>
              <wp:positionH relativeFrom="page">
                <wp:posOffset>897728</wp:posOffset>
              </wp:positionH>
              <wp:positionV relativeFrom="page">
                <wp:posOffset>9685655</wp:posOffset>
              </wp:positionV>
              <wp:extent cx="4210493" cy="703699"/>
              <wp:effectExtent l="0" t="0" r="6350" b="7620"/>
              <wp:wrapThrough wrapText="bothSides">
                <wp:wrapPolygon edited="0">
                  <wp:start x="0" y="0"/>
                  <wp:lineTo x="0" y="21444"/>
                  <wp:lineTo x="21567" y="21444"/>
                  <wp:lineTo x="21567" y="0"/>
                  <wp:lineTo x="0" y="0"/>
                </wp:wrapPolygon>
              </wp:wrapThrough>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493" cy="703699"/>
                      </a:xfrm>
                      <a:prstGeom prst="rect">
                        <a:avLst/>
                      </a:prstGeom>
                      <a:noFill/>
                      <a:ln>
                        <a:noFill/>
                      </a:ln>
                    </wps:spPr>
                    <wps:txbx>
                      <w:txbxContent>
                        <w:p w:rsidR="002B4E0F" w:rsidRPr="00950D57" w:rsidRDefault="00E111A2" w:rsidP="0052683A">
                          <w:pPr>
                            <w:pStyle w:val="Pa1"/>
                            <w:spacing w:line="260" w:lineRule="exact"/>
                            <w:rPr>
                              <w:rFonts w:cs="Myriad Pro"/>
                              <w:color w:val="211D1E"/>
                              <w:sz w:val="16"/>
                              <w:szCs w:val="16"/>
                            </w:rPr>
                          </w:pPr>
                          <w:r w:rsidRPr="00950D57">
                            <w:rPr>
                              <w:rStyle w:val="A1"/>
                              <w:rFonts w:ascii="Myriad Pro Light" w:hAnsi="Myriad Pro Light"/>
                            </w:rPr>
                            <w:t>Riksförbund</w:t>
                          </w:r>
                          <w:r w:rsidR="00CE7327">
                            <w:rPr>
                              <w:rStyle w:val="A1"/>
                              <w:rFonts w:ascii="Myriad Pro Light" w:hAnsi="Myriad Pro Light"/>
                            </w:rPr>
                            <w:t>et</w:t>
                          </w:r>
                          <w:r w:rsidRPr="00950D57">
                            <w:rPr>
                              <w:rStyle w:val="A1"/>
                              <w:rFonts w:ascii="Myriad Pro Light" w:hAnsi="Myriad Pro Light"/>
                            </w:rPr>
                            <w:t xml:space="preserve"> Hjär</w:t>
                          </w:r>
                          <w:r w:rsidR="00950D57" w:rsidRPr="00950D57">
                            <w:rPr>
                              <w:rStyle w:val="A1"/>
                              <w:rFonts w:ascii="Myriad Pro Light" w:hAnsi="Myriad Pro Light"/>
                            </w:rPr>
                            <w:t>t</w:t>
                          </w:r>
                          <w:r w:rsidRPr="00950D57">
                            <w:rPr>
                              <w:rStyle w:val="A1"/>
                              <w:rFonts w:ascii="Myriad Pro Light" w:hAnsi="Myriad Pro Light"/>
                            </w:rPr>
                            <w:t>Lung,</w:t>
                          </w:r>
                          <w:r w:rsidRPr="00950D57">
                            <w:rPr>
                              <w:rStyle w:val="A1"/>
                              <w:b w:val="0"/>
                              <w:bCs w:val="0"/>
                            </w:rPr>
                            <w:t xml:space="preserve"> </w:t>
                          </w:r>
                          <w:r w:rsidR="0052683A">
                            <w:rPr>
                              <w:rStyle w:val="A1"/>
                              <w:b w:val="0"/>
                              <w:bCs w:val="0"/>
                            </w:rPr>
                            <w:t>adress.</w:t>
                          </w:r>
                        </w:p>
                        <w:p w:rsidR="00FD7FE0" w:rsidRPr="00950D57" w:rsidRDefault="00E111A2" w:rsidP="00950D57">
                          <w:pPr>
                            <w:pStyle w:val="Sidfot"/>
                            <w:spacing w:line="260" w:lineRule="exact"/>
                            <w:rPr>
                              <w:rFonts w:ascii="Myriad Pro Light" w:hAnsi="Myriad Pro Light"/>
                              <w:color w:val="A6112B"/>
                              <w:sz w:val="16"/>
                              <w:szCs w:val="16"/>
                              <w:lang w:val="sv-SE"/>
                            </w:rPr>
                          </w:pPr>
                          <w:r w:rsidRPr="00950D57">
                            <w:rPr>
                              <w:rStyle w:val="A1"/>
                              <w:rFonts w:ascii="Myriad Pro Light" w:hAnsi="Myriad Pro Light"/>
                              <w:color w:val="A6112B"/>
                              <w:lang w:val="sv-SE"/>
                            </w:rPr>
                            <w:t>hjart-lung.se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3BB2A" id="_x0000_t202" coordsize="21600,21600" o:spt="202" path="m,l,21600r21600,l21600,xe">
              <v:stroke joinstyle="miter"/>
              <v:path gradientshapeok="t" o:connecttype="rect"/>
            </v:shapetype>
            <v:shape id="Textruta 2" o:spid="_x0000_s1026" type="#_x0000_t202" style="position:absolute;margin-left:70.7pt;margin-top:762.65pt;width:331.55pt;height:5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" filled="f" stroked="f">
              <v:path arrowok="t"/>
              <v:textbox inset="0,0,0,0">
                <w:txbxContent>
                  <w:p w:rsidR="002B4E0F" w:rsidRPr="00950D57" w:rsidRDefault="00E111A2" w:rsidP="0052683A">
                    <w:pPr>
                      <w:pStyle w:val="Pa1"/>
                      <w:spacing w:line="260" w:lineRule="exact"/>
                      <w:rPr>
                        <w:rFonts w:cs="Myriad Pro"/>
                        <w:color w:val="211D1E"/>
                        <w:sz w:val="16"/>
                        <w:szCs w:val="16"/>
                      </w:rPr>
                    </w:pPr>
                    <w:r w:rsidRPr="00950D57">
                      <w:rPr>
                        <w:rStyle w:val="A1"/>
                        <w:rFonts w:ascii="Myriad Pro Light" w:hAnsi="Myriad Pro Light"/>
                      </w:rPr>
                      <w:t>Riksförbund</w:t>
                    </w:r>
                    <w:r w:rsidR="00CE7327">
                      <w:rPr>
                        <w:rStyle w:val="A1"/>
                        <w:rFonts w:ascii="Myriad Pro Light" w:hAnsi="Myriad Pro Light"/>
                      </w:rPr>
                      <w:t>et</w:t>
                    </w:r>
                    <w:r w:rsidRPr="00950D57">
                      <w:rPr>
                        <w:rStyle w:val="A1"/>
                        <w:rFonts w:ascii="Myriad Pro Light" w:hAnsi="Myriad Pro Light"/>
                      </w:rPr>
                      <w:t xml:space="preserve"> Hjär</w:t>
                    </w:r>
                    <w:r w:rsidR="00950D57" w:rsidRPr="00950D57">
                      <w:rPr>
                        <w:rStyle w:val="A1"/>
                        <w:rFonts w:ascii="Myriad Pro Light" w:hAnsi="Myriad Pro Light"/>
                      </w:rPr>
                      <w:t>t</w:t>
                    </w:r>
                    <w:r w:rsidRPr="00950D57">
                      <w:rPr>
                        <w:rStyle w:val="A1"/>
                        <w:rFonts w:ascii="Myriad Pro Light" w:hAnsi="Myriad Pro Light"/>
                      </w:rPr>
                      <w:t>Lung,</w:t>
                    </w:r>
                    <w:r w:rsidRPr="00950D57">
                      <w:rPr>
                        <w:rStyle w:val="A1"/>
                        <w:b w:val="0"/>
                        <w:bCs w:val="0"/>
                      </w:rPr>
                      <w:t xml:space="preserve"> </w:t>
                    </w:r>
                    <w:r w:rsidR="0052683A">
                      <w:rPr>
                        <w:rStyle w:val="A1"/>
                        <w:b w:val="0"/>
                        <w:bCs w:val="0"/>
                      </w:rPr>
                      <w:t>adress.</w:t>
                    </w:r>
                  </w:p>
                  <w:p w:rsidR="00FD7FE0" w:rsidRPr="00950D57" w:rsidRDefault="00E111A2" w:rsidP="00950D57">
                    <w:pPr>
                      <w:pStyle w:val="Sidfot"/>
                      <w:spacing w:line="260" w:lineRule="exact"/>
                      <w:rPr>
                        <w:rFonts w:ascii="Myriad Pro Light" w:hAnsi="Myriad Pro Light"/>
                        <w:color w:val="A6112B"/>
                        <w:sz w:val="16"/>
                        <w:szCs w:val="16"/>
                        <w:lang w:val="sv-SE"/>
                      </w:rPr>
                    </w:pPr>
                    <w:r w:rsidRPr="00950D57">
                      <w:rPr>
                        <w:rStyle w:val="A1"/>
                        <w:rFonts w:ascii="Myriad Pro Light" w:hAnsi="Myriad Pro Light"/>
                        <w:color w:val="A6112B"/>
                        <w:lang w:val="sv-SE"/>
                      </w:rPr>
                      <w:t>hjart-lung.se</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DB" w:rsidRDefault="001E38DB" w:rsidP="00FD7FE0">
      <w:r>
        <w:separator/>
      </w:r>
    </w:p>
  </w:footnote>
  <w:footnote w:type="continuationSeparator" w:id="0">
    <w:p w:rsidR="001E38DB" w:rsidRDefault="001E38DB" w:rsidP="00FD7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0" w:rsidRDefault="00FD7FE0" w:rsidP="00FD7FE0">
    <w:pPr>
      <w:pStyle w:val="Sidhuvud"/>
      <w:ind w:left="-851"/>
      <w:rPr>
        <w:lang w:val="sv-SE" w:eastAsia="sv-SE"/>
      </w:rPr>
    </w:pPr>
  </w:p>
  <w:p w:rsidR="0052683A" w:rsidRPr="00FC67EB" w:rsidRDefault="0052683A" w:rsidP="00FD7FE0">
    <w:pPr>
      <w:pStyle w:val="Sidhuvud"/>
      <w:ind w:left="-851"/>
      <w:rPr>
        <w:lang w:val="sv-SE"/>
      </w:rPr>
    </w:pPr>
    <w:r>
      <w:rPr>
        <w:rFonts w:ascii="Comic Sans MS" w:hAnsi="Comic Sans MS"/>
        <w:b/>
        <w:sz w:val="32"/>
        <w:szCs w:val="32"/>
        <w:lang w:eastAsia="sv-SE"/>
      </w:rPr>
      <w:drawing>
        <wp:inline distT="0" distB="0" distL="0" distR="0" wp14:anchorId="1335AADE" wp14:editId="0CE8D374">
          <wp:extent cx="2233747" cy="8286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artlung_stockholms-lan_vanst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003" cy="837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CA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414AB"/>
    <w:multiLevelType w:val="hybridMultilevel"/>
    <w:tmpl w:val="3E387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8502FD"/>
    <w:multiLevelType w:val="hybridMultilevel"/>
    <w:tmpl w:val="A3684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E123DF"/>
    <w:multiLevelType w:val="hybridMultilevel"/>
    <w:tmpl w:val="ABBAA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853616"/>
    <w:multiLevelType w:val="hybridMultilevel"/>
    <w:tmpl w:val="5FE2F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751275"/>
    <w:multiLevelType w:val="hybridMultilevel"/>
    <w:tmpl w:val="7F70947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6" w15:restartNumberingAfterBreak="0">
    <w:nsid w:val="23454488"/>
    <w:multiLevelType w:val="hybridMultilevel"/>
    <w:tmpl w:val="99DE5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B84F3F"/>
    <w:multiLevelType w:val="hybridMultilevel"/>
    <w:tmpl w:val="D57C9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2911A0"/>
    <w:multiLevelType w:val="hybridMultilevel"/>
    <w:tmpl w:val="C4E4F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5140D0"/>
    <w:multiLevelType w:val="hybridMultilevel"/>
    <w:tmpl w:val="56E06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061AB2"/>
    <w:multiLevelType w:val="hybridMultilevel"/>
    <w:tmpl w:val="9098B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9C62A27"/>
    <w:multiLevelType w:val="hybridMultilevel"/>
    <w:tmpl w:val="A75E4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1C7CAF"/>
    <w:multiLevelType w:val="hybridMultilevel"/>
    <w:tmpl w:val="4BB4B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E255D5"/>
    <w:multiLevelType w:val="hybridMultilevel"/>
    <w:tmpl w:val="7276A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3"/>
  </w:num>
  <w:num w:numId="6">
    <w:abstractNumId w:val="8"/>
  </w:num>
  <w:num w:numId="7">
    <w:abstractNumId w:val="5"/>
  </w:num>
  <w:num w:numId="8">
    <w:abstractNumId w:val="11"/>
  </w:num>
  <w:num w:numId="9">
    <w:abstractNumId w:val="12"/>
  </w:num>
  <w:num w:numId="10">
    <w:abstractNumId w:val="2"/>
  </w:num>
  <w:num w:numId="11">
    <w:abstractNumId w:val="7"/>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F"/>
    <w:rsid w:val="000D0B74"/>
    <w:rsid w:val="00193C8E"/>
    <w:rsid w:val="001B378B"/>
    <w:rsid w:val="001D091E"/>
    <w:rsid w:val="001E38DB"/>
    <w:rsid w:val="0027641B"/>
    <w:rsid w:val="0029293C"/>
    <w:rsid w:val="002B4E0F"/>
    <w:rsid w:val="002E2C0A"/>
    <w:rsid w:val="003436A0"/>
    <w:rsid w:val="003F43AE"/>
    <w:rsid w:val="0040452F"/>
    <w:rsid w:val="00451DB5"/>
    <w:rsid w:val="004C3DB4"/>
    <w:rsid w:val="004D44E7"/>
    <w:rsid w:val="005053AE"/>
    <w:rsid w:val="0051590D"/>
    <w:rsid w:val="00521A3C"/>
    <w:rsid w:val="0052683A"/>
    <w:rsid w:val="00607921"/>
    <w:rsid w:val="00634ADF"/>
    <w:rsid w:val="0064415B"/>
    <w:rsid w:val="0069291A"/>
    <w:rsid w:val="006E03B9"/>
    <w:rsid w:val="007107A9"/>
    <w:rsid w:val="00924DD5"/>
    <w:rsid w:val="00950D57"/>
    <w:rsid w:val="00A35941"/>
    <w:rsid w:val="00AD2394"/>
    <w:rsid w:val="00B03B84"/>
    <w:rsid w:val="00B16725"/>
    <w:rsid w:val="00BF70D9"/>
    <w:rsid w:val="00C7350F"/>
    <w:rsid w:val="00C8267B"/>
    <w:rsid w:val="00CE7327"/>
    <w:rsid w:val="00D1462A"/>
    <w:rsid w:val="00D51D17"/>
    <w:rsid w:val="00E059D6"/>
    <w:rsid w:val="00E111A2"/>
    <w:rsid w:val="00E747A9"/>
    <w:rsid w:val="00F05D2F"/>
    <w:rsid w:val="00F37584"/>
    <w:rsid w:val="00FD7FE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F5D547"/>
  <w15:chartTrackingRefBased/>
  <w15:docId w15:val="{48A4AE17-0C82-43D1-A8CC-8B155077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B4"/>
    <w:rPr>
      <w:rFonts w:ascii="Myriad Pro" w:eastAsia="Times New Roman" w:hAnsi="Myriad Pro"/>
      <w:noProof/>
      <w:sz w:val="22"/>
      <w:szCs w:val="24"/>
      <w:lang w:eastAsia="ja-JP"/>
    </w:rPr>
  </w:style>
  <w:style w:type="paragraph" w:styleId="Rubrik1">
    <w:name w:val="heading 1"/>
    <w:basedOn w:val="Normal"/>
    <w:next w:val="Normal"/>
    <w:link w:val="Rubrik1Char"/>
    <w:uiPriority w:val="9"/>
    <w:qFormat/>
    <w:rsid w:val="00812EB4"/>
    <w:pPr>
      <w:keepNext/>
      <w:keepLines/>
      <w:spacing w:before="480" w:line="360" w:lineRule="auto"/>
      <w:outlineLvl w:val="0"/>
    </w:pPr>
    <w:rPr>
      <w:b/>
      <w:bCs/>
      <w:sz w:val="32"/>
      <w:szCs w:val="32"/>
      <w:lang w:val="x-none"/>
    </w:rPr>
  </w:style>
  <w:style w:type="paragraph" w:styleId="Rubrik2">
    <w:name w:val="heading 2"/>
    <w:basedOn w:val="Rubrik1"/>
    <w:next w:val="Normal"/>
    <w:link w:val="Rubrik2Char"/>
    <w:qFormat/>
    <w:rsid w:val="00812EB4"/>
    <w:pPr>
      <w:spacing w:before="120" w:after="120" w:line="240" w:lineRule="auto"/>
      <w:outlineLvl w:val="1"/>
    </w:pPr>
    <w:rPr>
      <w:bCs w:val="0"/>
      <w:sz w:val="28"/>
      <w:szCs w:val="26"/>
    </w:rPr>
  </w:style>
  <w:style w:type="paragraph" w:styleId="Rubrik3">
    <w:name w:val="heading 3"/>
    <w:basedOn w:val="Rubrik1"/>
    <w:next w:val="Normal"/>
    <w:link w:val="Rubrik3Char"/>
    <w:qFormat/>
    <w:rsid w:val="00812EB4"/>
    <w:pPr>
      <w:spacing w:before="200"/>
      <w:outlineLvl w:val="2"/>
    </w:pPr>
    <w:rPr>
      <w:b w:val="0"/>
      <w:bCs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66C4"/>
    <w:pPr>
      <w:tabs>
        <w:tab w:val="center" w:pos="4536"/>
        <w:tab w:val="right" w:pos="9072"/>
      </w:tabs>
    </w:pPr>
    <w:rPr>
      <w:rFonts w:eastAsia="MS Mincho"/>
      <w:sz w:val="24"/>
      <w:lang w:val="en-GB" w:eastAsia="x-none"/>
    </w:rPr>
  </w:style>
  <w:style w:type="character" w:customStyle="1" w:styleId="SidhuvudChar">
    <w:name w:val="Sidhuvud Char"/>
    <w:link w:val="Sidhuvud"/>
    <w:uiPriority w:val="99"/>
    <w:rsid w:val="001266C4"/>
    <w:rPr>
      <w:rFonts w:ascii="Myriad Pro" w:hAnsi="Myriad Pro"/>
      <w:noProof/>
      <w:sz w:val="24"/>
      <w:szCs w:val="24"/>
      <w:lang w:val="en-GB" w:eastAsia="x-none"/>
    </w:rPr>
  </w:style>
  <w:style w:type="paragraph" w:styleId="Sidfot">
    <w:name w:val="footer"/>
    <w:basedOn w:val="Normal"/>
    <w:link w:val="SidfotChar"/>
    <w:uiPriority w:val="99"/>
    <w:unhideWhenUsed/>
    <w:rsid w:val="00DC51FF"/>
    <w:pPr>
      <w:tabs>
        <w:tab w:val="left" w:pos="1134"/>
      </w:tabs>
    </w:pPr>
    <w:rPr>
      <w:rFonts w:eastAsia="MS Mincho"/>
      <w:sz w:val="18"/>
      <w:lang w:val="en-GB" w:eastAsia="x-none"/>
    </w:rPr>
  </w:style>
  <w:style w:type="character" w:customStyle="1" w:styleId="SidfotChar">
    <w:name w:val="Sidfot Char"/>
    <w:link w:val="Sidfot"/>
    <w:uiPriority w:val="99"/>
    <w:rsid w:val="00DC51FF"/>
    <w:rPr>
      <w:rFonts w:ascii="Myriad Pro" w:hAnsi="Myriad Pro"/>
      <w:noProof/>
      <w:sz w:val="18"/>
      <w:szCs w:val="24"/>
      <w:lang w:val="en-GB" w:eastAsia="x-none"/>
    </w:rPr>
  </w:style>
  <w:style w:type="paragraph" w:styleId="Ballongtext">
    <w:name w:val="Balloon Text"/>
    <w:basedOn w:val="Normal"/>
    <w:link w:val="BallongtextChar"/>
    <w:uiPriority w:val="99"/>
    <w:semiHidden/>
    <w:unhideWhenUsed/>
    <w:rsid w:val="00D36F6C"/>
    <w:rPr>
      <w:rFonts w:ascii="Lucida Grande" w:eastAsia="MS Mincho" w:hAnsi="Lucida Grande"/>
      <w:sz w:val="18"/>
      <w:szCs w:val="18"/>
      <w:lang w:val="en-GB" w:eastAsia="x-none"/>
    </w:rPr>
  </w:style>
  <w:style w:type="character" w:customStyle="1" w:styleId="BallongtextChar">
    <w:name w:val="Ballongtext Char"/>
    <w:link w:val="Ballongtext"/>
    <w:uiPriority w:val="99"/>
    <w:semiHidden/>
    <w:rsid w:val="00D36F6C"/>
    <w:rPr>
      <w:rFonts w:ascii="Lucida Grande" w:hAnsi="Lucida Grande" w:cs="Lucida Grande"/>
      <w:noProof/>
      <w:sz w:val="18"/>
      <w:szCs w:val="18"/>
      <w:lang w:val="en-GB"/>
    </w:rPr>
  </w:style>
  <w:style w:type="character" w:styleId="Hyperlnk">
    <w:name w:val="Hyperlink"/>
    <w:uiPriority w:val="99"/>
    <w:unhideWhenUsed/>
    <w:rsid w:val="00D871A6"/>
    <w:rPr>
      <w:color w:val="0000FF"/>
      <w:u w:val="single"/>
    </w:rPr>
  </w:style>
  <w:style w:type="character" w:customStyle="1" w:styleId="Rubrik1Char">
    <w:name w:val="Rubrik 1 Char"/>
    <w:link w:val="Rubrik1"/>
    <w:uiPriority w:val="9"/>
    <w:rsid w:val="00812EB4"/>
    <w:rPr>
      <w:rFonts w:ascii="Myriad Pro" w:eastAsia="Times New Roman" w:hAnsi="Myriad Pro" w:cs="Times New Roman"/>
      <w:b/>
      <w:bCs/>
      <w:noProof/>
      <w:sz w:val="32"/>
      <w:szCs w:val="32"/>
      <w:lang w:eastAsia="ja-JP"/>
    </w:rPr>
  </w:style>
  <w:style w:type="character" w:customStyle="1" w:styleId="Rubrik2Char">
    <w:name w:val="Rubrik 2 Char"/>
    <w:link w:val="Rubrik2"/>
    <w:rsid w:val="00812EB4"/>
    <w:rPr>
      <w:rFonts w:ascii="Myriad Pro" w:eastAsia="Times New Roman" w:hAnsi="Myriad Pro" w:cs="Times New Roman"/>
      <w:b/>
      <w:noProof/>
      <w:sz w:val="28"/>
      <w:szCs w:val="26"/>
      <w:lang w:eastAsia="ja-JP"/>
    </w:rPr>
  </w:style>
  <w:style w:type="character" w:customStyle="1" w:styleId="Rubrik3Char">
    <w:name w:val="Rubrik 3 Char"/>
    <w:link w:val="Rubrik3"/>
    <w:rsid w:val="00812EB4"/>
    <w:rPr>
      <w:rFonts w:ascii="Myriad Pro" w:eastAsia="Times New Roman" w:hAnsi="Myriad Pro" w:cs="Times New Roman"/>
      <w:noProof/>
      <w:sz w:val="24"/>
      <w:szCs w:val="32"/>
      <w:lang w:eastAsia="ja-JP"/>
    </w:rPr>
  </w:style>
  <w:style w:type="paragraph" w:customStyle="1" w:styleId="Ingress">
    <w:name w:val="Ingress"/>
    <w:basedOn w:val="Stycke"/>
    <w:qFormat/>
    <w:rsid w:val="00812EB4"/>
    <w:rPr>
      <w:rFonts w:eastAsia="Arial"/>
      <w:b/>
      <w:color w:val="000000"/>
      <w:sz w:val="22"/>
      <w:lang w:val="en-GB" w:eastAsia="en-US"/>
    </w:rPr>
  </w:style>
  <w:style w:type="paragraph" w:customStyle="1" w:styleId="Stycke">
    <w:name w:val="Stycke"/>
    <w:basedOn w:val="Normal"/>
    <w:autoRedefine/>
    <w:qFormat/>
    <w:rsid w:val="00950D57"/>
    <w:pPr>
      <w:tabs>
        <w:tab w:val="left" w:pos="6946"/>
      </w:tabs>
      <w:spacing w:line="360" w:lineRule="auto"/>
    </w:pPr>
    <w:rPr>
      <w:sz w:val="20"/>
    </w:rPr>
  </w:style>
  <w:style w:type="paragraph" w:customStyle="1" w:styleId="Default">
    <w:name w:val="Default"/>
    <w:rsid w:val="00E111A2"/>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E111A2"/>
    <w:pPr>
      <w:spacing w:line="241" w:lineRule="atLeast"/>
    </w:pPr>
    <w:rPr>
      <w:rFonts w:cs="Times New Roman"/>
      <w:color w:val="auto"/>
    </w:rPr>
  </w:style>
  <w:style w:type="character" w:customStyle="1" w:styleId="A1">
    <w:name w:val="A1"/>
    <w:uiPriority w:val="99"/>
    <w:rsid w:val="00E111A2"/>
    <w:rPr>
      <w:rFonts w:cs="Myriad Pro"/>
      <w:b/>
      <w:bCs/>
      <w:color w:val="211D1E"/>
      <w:sz w:val="16"/>
      <w:szCs w:val="16"/>
    </w:rPr>
  </w:style>
  <w:style w:type="paragraph" w:customStyle="1" w:styleId="DATUMvrref">
    <w:name w:val="DATUM / vår ref"/>
    <w:basedOn w:val="Default"/>
    <w:qFormat/>
    <w:rsid w:val="00950D57"/>
    <w:pPr>
      <w:tabs>
        <w:tab w:val="left" w:pos="6237"/>
      </w:tabs>
    </w:pPr>
  </w:style>
  <w:style w:type="character" w:styleId="Kommentarsreferens">
    <w:name w:val="annotation reference"/>
    <w:basedOn w:val="Standardstycketeckensnitt"/>
    <w:rsid w:val="00AD2394"/>
    <w:rPr>
      <w:sz w:val="16"/>
      <w:szCs w:val="16"/>
    </w:rPr>
  </w:style>
  <w:style w:type="paragraph" w:styleId="Kommentarer">
    <w:name w:val="annotation text"/>
    <w:basedOn w:val="Normal"/>
    <w:link w:val="KommentarerChar"/>
    <w:rsid w:val="00AD2394"/>
    <w:rPr>
      <w:sz w:val="20"/>
      <w:szCs w:val="20"/>
    </w:rPr>
  </w:style>
  <w:style w:type="character" w:customStyle="1" w:styleId="KommentarerChar">
    <w:name w:val="Kommentarer Char"/>
    <w:basedOn w:val="Standardstycketeckensnitt"/>
    <w:link w:val="Kommentarer"/>
    <w:rsid w:val="00AD2394"/>
    <w:rPr>
      <w:rFonts w:ascii="Myriad Pro" w:eastAsia="Times New Roman" w:hAnsi="Myriad Pro"/>
      <w:noProof/>
      <w:lang w:eastAsia="ja-JP"/>
    </w:rPr>
  </w:style>
  <w:style w:type="paragraph" w:styleId="Kommentarsmne">
    <w:name w:val="annotation subject"/>
    <w:basedOn w:val="Kommentarer"/>
    <w:next w:val="Kommentarer"/>
    <w:link w:val="KommentarsmneChar"/>
    <w:rsid w:val="00AD2394"/>
    <w:rPr>
      <w:b/>
      <w:bCs/>
    </w:rPr>
  </w:style>
  <w:style w:type="character" w:customStyle="1" w:styleId="KommentarsmneChar">
    <w:name w:val="Kommentarsämne Char"/>
    <w:basedOn w:val="KommentarerChar"/>
    <w:link w:val="Kommentarsmne"/>
    <w:rsid w:val="00AD2394"/>
    <w:rPr>
      <w:rFonts w:ascii="Myriad Pro" w:eastAsia="Times New Roman" w:hAnsi="Myriad Pro"/>
      <w:b/>
      <w:bCs/>
      <w:noProof/>
      <w:lang w:eastAsia="ja-JP"/>
    </w:rPr>
  </w:style>
  <w:style w:type="table" w:styleId="Tabellrutnt">
    <w:name w:val="Table Grid"/>
    <w:basedOn w:val="Normaltabell"/>
    <w:rsid w:val="00F0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4415B"/>
    <w:pPr>
      <w:ind w:left="720"/>
      <w:contextualSpacing/>
    </w:pPr>
    <w:rPr>
      <w:rFonts w:ascii="Georgia" w:hAnsi="Georgia"/>
      <w:noProof w:val="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jart-lung.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E730E-B096-4E06-9362-EBD817DB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2 Inbjudan digitalt årsmöte LÄNET 2022</Template>
  <TotalTime>0</TotalTime>
  <Pages>2</Pages>
  <Words>317</Words>
  <Characters>1684</Characters>
  <Application>Microsoft Office Word</Application>
  <DocSecurity>0</DocSecurity>
  <Lines>14</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Ekelund</dc:creator>
  <cp:keywords/>
  <cp:lastModifiedBy>Lotta Sondell</cp:lastModifiedBy>
  <cp:revision>2</cp:revision>
  <dcterms:created xsi:type="dcterms:W3CDTF">2022-01-12T18:04:00Z</dcterms:created>
  <dcterms:modified xsi:type="dcterms:W3CDTF">2022-01-12T18:04:00Z</dcterms:modified>
</cp:coreProperties>
</file>