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76D7" w14:textId="625A7097" w:rsidR="00EC2248" w:rsidRDefault="008D7A40">
      <w:pPr>
        <w:spacing w:line="240" w:lineRule="auto"/>
        <w:rPr>
          <w:b/>
        </w:rPr>
      </w:pPr>
      <w:proofErr w:type="gramStart"/>
      <w:r>
        <w:rPr>
          <w:b/>
        </w:rPr>
        <w:t>Föreningen</w:t>
      </w:r>
      <w:r>
        <w:rPr>
          <w:b/>
        </w:rPr>
        <w:t xml:space="preserve">  </w:t>
      </w:r>
      <w:proofErr w:type="spellStart"/>
      <w:r>
        <w:rPr>
          <w:b/>
        </w:rPr>
        <w:t>HjärtLung</w:t>
      </w:r>
      <w:proofErr w:type="spellEnd"/>
      <w:proofErr w:type="gramEnd"/>
      <w:r>
        <w:rPr>
          <w:b/>
        </w:rPr>
        <w:t xml:space="preserve"> SOLNA SUNDBYBERG</w:t>
      </w:r>
    </w:p>
    <w:p w14:paraId="44370D17" w14:textId="77777777" w:rsidR="00EC2248" w:rsidRDefault="008D7A40">
      <w:pPr>
        <w:spacing w:line="240" w:lineRule="auto"/>
      </w:pPr>
      <w:r>
        <w:t>Valberedningens förslag till årsmötet 2021</w:t>
      </w:r>
      <w:r>
        <w:tab/>
      </w:r>
      <w:r>
        <w:tab/>
      </w:r>
      <w:r>
        <w:tab/>
      </w:r>
      <w:r>
        <w:tab/>
        <w:t>sid 1(2)</w:t>
      </w:r>
    </w:p>
    <w:p w14:paraId="0EFE1648" w14:textId="77777777" w:rsidR="00EC2248" w:rsidRDefault="008D7A4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Styrelsen</w:t>
      </w:r>
    </w:p>
    <w:p w14:paraId="44A9835A" w14:textId="77777777" w:rsidR="00EC2248" w:rsidRDefault="008D7A40">
      <w:pPr>
        <w:spacing w:line="240" w:lineRule="auto"/>
        <w:rPr>
          <w:b/>
        </w:rPr>
      </w:pPr>
      <w:r>
        <w:rPr>
          <w:b/>
        </w:rPr>
        <w:t>Följande ledamöter föreslås för närmaste 2 åren (</w:t>
      </w:r>
      <w:proofErr w:type="gramStart"/>
      <w:r>
        <w:rPr>
          <w:b/>
        </w:rPr>
        <w:t>2021-2022</w:t>
      </w:r>
      <w:proofErr w:type="gramEnd"/>
      <w:r>
        <w:rPr>
          <w:b/>
        </w:rPr>
        <w:t>):</w:t>
      </w:r>
    </w:p>
    <w:p w14:paraId="3620DA34" w14:textId="77777777" w:rsidR="00EC2248" w:rsidRDefault="008D7A40">
      <w:pPr>
        <w:spacing w:line="240" w:lineRule="auto"/>
      </w:pPr>
      <w:r>
        <w:t>Ordförande Anita Grandien (omval)</w:t>
      </w:r>
    </w:p>
    <w:p w14:paraId="255FD3CF" w14:textId="77777777" w:rsidR="00EC2248" w:rsidRDefault="008D7A40">
      <w:pPr>
        <w:spacing w:line="240" w:lineRule="auto"/>
      </w:pPr>
      <w:r>
        <w:t>Kassör Karin Skoglund (omval)</w:t>
      </w:r>
    </w:p>
    <w:p w14:paraId="684D7AA6" w14:textId="77777777" w:rsidR="00EC2248" w:rsidRDefault="008D7A40">
      <w:pPr>
        <w:spacing w:line="240" w:lineRule="auto"/>
      </w:pPr>
      <w:r>
        <w:t>Ledamot Seppo Poutanen (omval)</w:t>
      </w:r>
    </w:p>
    <w:p w14:paraId="7F6712F5" w14:textId="77777777" w:rsidR="00EC2248" w:rsidRDefault="008D7A40">
      <w:pPr>
        <w:spacing w:line="240" w:lineRule="auto"/>
      </w:pPr>
      <w:r>
        <w:t>Ledamot vakant (efter Anita Gustafsson)</w:t>
      </w:r>
    </w:p>
    <w:p w14:paraId="304F4D59" w14:textId="77777777" w:rsidR="00EC2248" w:rsidRDefault="008D7A40">
      <w:pPr>
        <w:spacing w:line="240" w:lineRule="auto"/>
        <w:rPr>
          <w:b/>
        </w:rPr>
      </w:pPr>
      <w:r>
        <w:rPr>
          <w:b/>
        </w:rPr>
        <w:t>Följande ledamöter har 1 år kvar:</w:t>
      </w:r>
    </w:p>
    <w:p w14:paraId="6D570B0C" w14:textId="77777777" w:rsidR="00EC2248" w:rsidRDefault="008D7A40">
      <w:pPr>
        <w:spacing w:line="240" w:lineRule="auto"/>
      </w:pPr>
      <w:proofErr w:type="spellStart"/>
      <w:r>
        <w:t>Josiane</w:t>
      </w:r>
      <w:proofErr w:type="spellEnd"/>
      <w:r>
        <w:t xml:space="preserve"> Mattisson </w:t>
      </w:r>
    </w:p>
    <w:p w14:paraId="3F4FC2A5" w14:textId="77777777" w:rsidR="00EC2248" w:rsidRDefault="008D7A40">
      <w:pPr>
        <w:spacing w:line="240" w:lineRule="auto"/>
      </w:pPr>
      <w:r>
        <w:t>Inga Skoglund</w:t>
      </w:r>
    </w:p>
    <w:p w14:paraId="71EB145F" w14:textId="77777777" w:rsidR="00EC2248" w:rsidRDefault="008D7A40">
      <w:pPr>
        <w:spacing w:line="240" w:lineRule="auto"/>
        <w:rPr>
          <w:b/>
        </w:rPr>
      </w:pPr>
      <w:r>
        <w:rPr>
          <w:b/>
        </w:rPr>
        <w:t>Ersättare i styrelsen för 1 år:</w:t>
      </w:r>
    </w:p>
    <w:p w14:paraId="627977F2" w14:textId="77777777" w:rsidR="00EC2248" w:rsidRDefault="008D7A40">
      <w:pPr>
        <w:spacing w:line="240" w:lineRule="auto"/>
      </w:pPr>
      <w:r>
        <w:t>Britt Rydh (omval)</w:t>
      </w:r>
    </w:p>
    <w:p w14:paraId="68FB6D6E" w14:textId="77777777" w:rsidR="00EC2248" w:rsidRDefault="008D7A40">
      <w:pPr>
        <w:spacing w:line="240" w:lineRule="auto"/>
      </w:pPr>
      <w:r>
        <w:t xml:space="preserve">Majvor </w:t>
      </w:r>
      <w:proofErr w:type="spellStart"/>
      <w:r>
        <w:t>Brehammar</w:t>
      </w:r>
      <w:proofErr w:type="spellEnd"/>
      <w:r>
        <w:t xml:space="preserve"> (omval)</w:t>
      </w:r>
    </w:p>
    <w:p w14:paraId="10A21218" w14:textId="77777777" w:rsidR="00EC2248" w:rsidRDefault="008D7A40">
      <w:pPr>
        <w:spacing w:line="240" w:lineRule="auto"/>
      </w:pPr>
      <w:r>
        <w:rPr>
          <w:b/>
        </w:rPr>
        <w:t>Studieorganisation:</w:t>
      </w:r>
      <w:r>
        <w:t xml:space="preserve"> Programgrupp som utses</w:t>
      </w:r>
      <w:r>
        <w:t xml:space="preserve"> av styrelsen</w:t>
      </w:r>
    </w:p>
    <w:p w14:paraId="349CE33C" w14:textId="77777777" w:rsidR="00EC2248" w:rsidRDefault="008D7A40">
      <w:pPr>
        <w:spacing w:line="240" w:lineRule="auto"/>
        <w:rPr>
          <w:b/>
        </w:rPr>
      </w:pPr>
      <w:r>
        <w:rPr>
          <w:b/>
        </w:rPr>
        <w:t>Egenvårdsombud för 1 år:</w:t>
      </w:r>
    </w:p>
    <w:p w14:paraId="01C63756" w14:textId="77777777" w:rsidR="00EC2248" w:rsidRDefault="008D7A40">
      <w:pPr>
        <w:spacing w:line="240" w:lineRule="auto"/>
      </w:pPr>
      <w:r>
        <w:t xml:space="preserve">Hjärta o kärl: </w:t>
      </w:r>
      <w:proofErr w:type="spellStart"/>
      <w:r>
        <w:t>Josiane</w:t>
      </w:r>
      <w:proofErr w:type="spellEnd"/>
      <w:r>
        <w:t xml:space="preserve"> Mattisson (omval)</w:t>
      </w:r>
    </w:p>
    <w:p w14:paraId="2C459D1C" w14:textId="77777777" w:rsidR="00EC2248" w:rsidRDefault="008D7A40">
      <w:pPr>
        <w:spacing w:line="240" w:lineRule="auto"/>
      </w:pPr>
      <w:r>
        <w:t>Lungor: vakant</w:t>
      </w:r>
    </w:p>
    <w:p w14:paraId="05A8FDDD" w14:textId="77777777" w:rsidR="00EC2248" w:rsidRDefault="008D7A40">
      <w:pPr>
        <w:spacing w:line="240" w:lineRule="auto"/>
        <w:rPr>
          <w:b/>
        </w:rPr>
      </w:pPr>
      <w:r>
        <w:rPr>
          <w:b/>
        </w:rPr>
        <w:t>Revisorer:</w:t>
      </w:r>
    </w:p>
    <w:p w14:paraId="3F1FC4BA" w14:textId="77777777" w:rsidR="00EC2248" w:rsidRDefault="008D7A40">
      <w:pPr>
        <w:spacing w:line="240" w:lineRule="auto"/>
      </w:pPr>
      <w:r>
        <w:t>Christina Fjällström (omval) 2 år</w:t>
      </w:r>
    </w:p>
    <w:p w14:paraId="40CAEB50" w14:textId="77777777" w:rsidR="00EC2248" w:rsidRDefault="008D7A40">
      <w:pPr>
        <w:spacing w:line="240" w:lineRule="auto"/>
      </w:pPr>
      <w:r>
        <w:t>Barbro Furugren 1 år kvar</w:t>
      </w:r>
    </w:p>
    <w:p w14:paraId="43B22A70" w14:textId="77777777" w:rsidR="00EC2248" w:rsidRDefault="008D7A40">
      <w:pPr>
        <w:spacing w:line="240" w:lineRule="auto"/>
        <w:rPr>
          <w:b/>
        </w:rPr>
      </w:pPr>
      <w:r>
        <w:rPr>
          <w:b/>
        </w:rPr>
        <w:t>Ersättare till revisorer för 1 år:</w:t>
      </w:r>
    </w:p>
    <w:p w14:paraId="2512E461" w14:textId="77777777" w:rsidR="00EC2248" w:rsidRDefault="008D7A40">
      <w:pPr>
        <w:spacing w:line="240" w:lineRule="auto"/>
      </w:pPr>
      <w:r>
        <w:t xml:space="preserve">Ingegärd </w:t>
      </w:r>
      <w:proofErr w:type="spellStart"/>
      <w:r>
        <w:t>Unelius</w:t>
      </w:r>
      <w:proofErr w:type="spellEnd"/>
      <w:r>
        <w:t xml:space="preserve"> (omval)</w:t>
      </w:r>
    </w:p>
    <w:p w14:paraId="60D020F9" w14:textId="77777777" w:rsidR="00EC2248" w:rsidRDefault="008D7A40">
      <w:pPr>
        <w:spacing w:line="240" w:lineRule="auto"/>
      </w:pPr>
      <w:r>
        <w:t>Vakant</w:t>
      </w:r>
    </w:p>
    <w:p w14:paraId="2B8DD217" w14:textId="77777777" w:rsidR="00EC2248" w:rsidRDefault="008D7A40">
      <w:pPr>
        <w:spacing w:line="240" w:lineRule="auto"/>
      </w:pPr>
      <w:r>
        <w:rPr>
          <w:b/>
        </w:rPr>
        <w:t>Ombud</w:t>
      </w:r>
      <w:r>
        <w:t xml:space="preserve"> till </w:t>
      </w:r>
      <w:r>
        <w:t>Länsföreningens årsmöte: Delegeras till styrelsen</w:t>
      </w:r>
    </w:p>
    <w:p w14:paraId="7AC189D4" w14:textId="77777777" w:rsidR="00EC2248" w:rsidRDefault="008D7A40">
      <w:pPr>
        <w:spacing w:line="240" w:lineRule="auto"/>
      </w:pPr>
      <w:r>
        <w:rPr>
          <w:b/>
        </w:rPr>
        <w:t>Ersättare</w:t>
      </w:r>
      <w:r>
        <w:t xml:space="preserve"> till Länsföreningen årsmöte: Delegeras till styrelsen</w:t>
      </w:r>
    </w:p>
    <w:p w14:paraId="6DD1832C" w14:textId="77777777" w:rsidR="00EC2248" w:rsidRDefault="008D7A40">
      <w:pPr>
        <w:spacing w:line="240" w:lineRule="auto"/>
        <w:rPr>
          <w:b/>
        </w:rPr>
      </w:pPr>
      <w:r>
        <w:rPr>
          <w:b/>
        </w:rPr>
        <w:t>Ledamöter till valberedning:</w:t>
      </w:r>
    </w:p>
    <w:p w14:paraId="19A22440" w14:textId="77777777" w:rsidR="00EC2248" w:rsidRDefault="008D7A40">
      <w:pPr>
        <w:spacing w:line="240" w:lineRule="auto"/>
      </w:pPr>
      <w:r>
        <w:t>Vakanta</w:t>
      </w:r>
    </w:p>
    <w:p w14:paraId="7C556910" w14:textId="77777777" w:rsidR="00EC2248" w:rsidRDefault="008D7A40">
      <w:pPr>
        <w:spacing w:line="240" w:lineRule="auto"/>
        <w:rPr>
          <w:b/>
        </w:rPr>
      </w:pPr>
      <w:r>
        <w:rPr>
          <w:b/>
        </w:rPr>
        <w:t>Ersättare till valberedning: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AC8564" w14:textId="77777777" w:rsidR="00EC2248" w:rsidRDefault="008D7A40">
      <w:pPr>
        <w:spacing w:line="240" w:lineRule="auto"/>
      </w:pPr>
      <w:r>
        <w:t>Vakant</w:t>
      </w:r>
    </w:p>
    <w:p w14:paraId="3C8653D3" w14:textId="77777777" w:rsidR="00EC2248" w:rsidRDefault="008D7A40">
      <w:pPr>
        <w:spacing w:line="240" w:lineRule="auto"/>
        <w:rPr>
          <w:b/>
        </w:rPr>
      </w:pPr>
      <w:r>
        <w:rPr>
          <w:b/>
        </w:rPr>
        <w:lastRenderedPageBreak/>
        <w:t>Festkommitté 1 år:</w:t>
      </w:r>
    </w:p>
    <w:p w14:paraId="084AA14B" w14:textId="77777777" w:rsidR="00EC2248" w:rsidRDefault="008D7A40">
      <w:pPr>
        <w:spacing w:line="240" w:lineRule="auto"/>
      </w:pPr>
      <w:r>
        <w:t>Janet Dahlqvist</w:t>
      </w:r>
    </w:p>
    <w:p w14:paraId="321A7358" w14:textId="77777777" w:rsidR="00EC2248" w:rsidRDefault="008D7A40">
      <w:pPr>
        <w:spacing w:line="240" w:lineRule="auto"/>
      </w:pPr>
      <w:r>
        <w:t>Inga Segerlund</w:t>
      </w:r>
    </w:p>
    <w:p w14:paraId="3BC7BA2E" w14:textId="77777777" w:rsidR="00EC2248" w:rsidRDefault="008D7A40">
      <w:pPr>
        <w:spacing w:line="240" w:lineRule="auto"/>
      </w:pPr>
      <w:r>
        <w:t>Maud Wistedt</w:t>
      </w:r>
    </w:p>
    <w:p w14:paraId="783E4DED" w14:textId="77777777" w:rsidR="00EC2248" w:rsidRDefault="00EC2248">
      <w:pPr>
        <w:spacing w:line="240" w:lineRule="auto"/>
      </w:pPr>
    </w:p>
    <w:p w14:paraId="0940676D" w14:textId="77777777" w:rsidR="00EC2248" w:rsidRDefault="008D7A40">
      <w:r>
        <w:tab/>
      </w:r>
      <w:r>
        <w:tab/>
        <w:t>Sundbyberg den 15 januari 2021</w:t>
      </w:r>
    </w:p>
    <w:p w14:paraId="06CC6A7D" w14:textId="77777777" w:rsidR="00EC2248" w:rsidRDefault="00EC2248"/>
    <w:p w14:paraId="6B1DDF20" w14:textId="77777777" w:rsidR="00EC2248" w:rsidRDefault="008D7A40">
      <w:r>
        <w:tab/>
      </w:r>
      <w:r>
        <w:tab/>
        <w:t>…………………………………………………</w:t>
      </w:r>
    </w:p>
    <w:p w14:paraId="7405C4C9" w14:textId="77777777" w:rsidR="00EC2248" w:rsidRDefault="008D7A40">
      <w:r>
        <w:tab/>
      </w:r>
      <w:r>
        <w:tab/>
        <w:t>Barbro Furugren</w:t>
      </w:r>
    </w:p>
    <w:p w14:paraId="1C5B3E18" w14:textId="77777777" w:rsidR="00EC2248" w:rsidRDefault="008D7A40">
      <w:r>
        <w:tab/>
      </w:r>
      <w:r>
        <w:tab/>
        <w:t>Ersättare i Valberedningen</w:t>
      </w:r>
    </w:p>
    <w:sectPr w:rsidR="00EC224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F0086" w14:textId="77777777" w:rsidR="00000000" w:rsidRDefault="008D7A40">
      <w:pPr>
        <w:spacing w:after="0" w:line="240" w:lineRule="auto"/>
      </w:pPr>
      <w:r>
        <w:separator/>
      </w:r>
    </w:p>
  </w:endnote>
  <w:endnote w:type="continuationSeparator" w:id="0">
    <w:p w14:paraId="656CDBEB" w14:textId="77777777" w:rsidR="00000000" w:rsidRDefault="008D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9E7EC" w14:textId="77777777" w:rsidR="00000000" w:rsidRDefault="008D7A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2B746C" w14:textId="77777777" w:rsidR="00000000" w:rsidRDefault="008D7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2248"/>
    <w:rsid w:val="00236C0B"/>
    <w:rsid w:val="008D7A40"/>
    <w:rsid w:val="00E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1467"/>
  <w15:docId w15:val="{D688FF98-3A85-43C7-BA50-BDDDBFC7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 Grandien</cp:lastModifiedBy>
  <cp:revision>3</cp:revision>
  <dcterms:created xsi:type="dcterms:W3CDTF">2021-01-26T09:13:00Z</dcterms:created>
  <dcterms:modified xsi:type="dcterms:W3CDTF">2021-01-26T09:13:00Z</dcterms:modified>
</cp:coreProperties>
</file>